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22" w:rsidRDefault="003B2222" w:rsidP="00FC3011">
      <w:pPr>
        <w:jc w:val="center"/>
        <w:rPr>
          <w:b/>
          <w:bCs/>
        </w:rPr>
      </w:pPr>
    </w:p>
    <w:p w:rsidR="003B2222" w:rsidRDefault="003B222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3B2222" w:rsidRDefault="003B222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INTERAKTIVNÍHO VÝUKOVÉHO MATERIÁLU</w:t>
      </w:r>
    </w:p>
    <w:p w:rsidR="003B2222" w:rsidRDefault="003B2222">
      <w:pPr>
        <w:jc w:val="center"/>
        <w:rPr>
          <w:b/>
          <w:bCs/>
          <w:sz w:val="32"/>
          <w:szCs w:val="32"/>
        </w:rPr>
      </w:pPr>
    </w:p>
    <w:p w:rsidR="003B2222" w:rsidRDefault="003B2222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3B2222">
        <w:trPr>
          <w:trHeight w:val="255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3B2222" w:rsidRPr="004C6D5D" w:rsidRDefault="003B2222">
            <w:pPr>
              <w:rPr>
                <w:rFonts w:ascii="Arial Narrow" w:hAnsi="Arial Narrow" w:cs="Arial Narrow"/>
                <w:b/>
                <w:bCs/>
              </w:rPr>
            </w:pPr>
            <w:r w:rsidRPr="004C6D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CZ.1.07/1.1.04/02.0114</w:t>
            </w:r>
          </w:p>
        </w:tc>
      </w:tr>
      <w:tr w:rsidR="003B2222">
        <w:trPr>
          <w:trHeight w:val="255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3B2222" w:rsidRPr="004C6D5D" w:rsidRDefault="003B2222">
            <w:pPr>
              <w:rPr>
                <w:rFonts w:ascii="Arial Narrow" w:hAnsi="Arial Narrow" w:cs="Arial Narrow"/>
                <w:b/>
                <w:bCs/>
              </w:rPr>
            </w:pPr>
            <w:r w:rsidRPr="004C6D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Statutární město Olomouc</w:t>
            </w:r>
          </w:p>
        </w:tc>
      </w:tr>
    </w:tbl>
    <w:p w:rsidR="003B2222" w:rsidRDefault="003B2222">
      <w:pPr>
        <w:rPr>
          <w:b/>
          <w:bCs/>
          <w:sz w:val="32"/>
          <w:szCs w:val="32"/>
        </w:rPr>
      </w:pPr>
    </w:p>
    <w:p w:rsidR="003B2222" w:rsidRDefault="003B2222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3B2222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3B2222" w:rsidRPr="007C74BD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3B2222" w:rsidRPr="007C74BD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3B2222" w:rsidRPr="003838AD" w:rsidRDefault="003B2222">
            <w:pPr>
              <w:rPr>
                <w:rFonts w:ascii="Arial Narrow" w:hAnsi="Arial Narrow" w:cs="Arial Narrow"/>
              </w:rPr>
            </w:pPr>
            <w:r w:rsidRPr="003838AD">
              <w:rPr>
                <w:rFonts w:ascii="Arial Narrow" w:hAnsi="Arial Narrow" w:cs="Arial Narrow"/>
              </w:rPr>
              <w:t>PhDr. Miroslava Jánová</w:t>
            </w:r>
          </w:p>
        </w:tc>
      </w:tr>
      <w:tr w:rsidR="003B2222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3B2222" w:rsidRPr="007C74BD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3B2222" w:rsidRPr="007C74BD" w:rsidRDefault="003B2222">
            <w:pPr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3B2222" w:rsidRPr="003838AD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vytvářející materiály</w:t>
            </w:r>
          </w:p>
        </w:tc>
      </w:tr>
      <w:tr w:rsidR="003B2222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3B2222" w:rsidRPr="007C74BD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3B2222" w:rsidRPr="007C74BD" w:rsidRDefault="003B2222">
            <w:pPr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3B2222" w:rsidRPr="003838AD" w:rsidRDefault="003B2222">
            <w:pPr>
              <w:rPr>
                <w:rFonts w:ascii="Arial Narrow" w:hAnsi="Arial Narrow" w:cs="Arial Narrow"/>
              </w:rPr>
            </w:pPr>
            <w:r w:rsidRPr="003838AD">
              <w:rPr>
                <w:rFonts w:ascii="Arial Narrow" w:hAnsi="Arial Narrow" w:cs="Arial Narrow"/>
              </w:rPr>
              <w:t>Základní škola a Mateřská škola Olomouc, Řezníčkova 1</w:t>
            </w:r>
          </w:p>
        </w:tc>
      </w:tr>
    </w:tbl>
    <w:p w:rsidR="003B2222" w:rsidRPr="007C74BD" w:rsidRDefault="003B2222">
      <w:pPr>
        <w:rPr>
          <w:b/>
          <w:bCs/>
          <w:sz w:val="32"/>
          <w:szCs w:val="32"/>
        </w:rPr>
      </w:pPr>
    </w:p>
    <w:p w:rsidR="003B2222" w:rsidRDefault="003B2222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3B2222">
        <w:trPr>
          <w:trHeight w:val="270"/>
        </w:trPr>
        <w:tc>
          <w:tcPr>
            <w:tcW w:w="257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3B2222">
        <w:trPr>
          <w:trHeight w:val="270"/>
        </w:trPr>
        <w:tc>
          <w:tcPr>
            <w:tcW w:w="257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3B2222" w:rsidRPr="003838AD" w:rsidRDefault="003B2222">
            <w:pPr>
              <w:rPr>
                <w:rFonts w:ascii="Arial Narrow" w:hAnsi="Arial Narrow" w:cs="Arial Narrow"/>
              </w:rPr>
            </w:pPr>
            <w:r w:rsidRPr="003838AD">
              <w:rPr>
                <w:rFonts w:ascii="Arial Narrow" w:hAnsi="Arial Narrow" w:cs="Arial Narrow"/>
                <w:sz w:val="22"/>
                <w:szCs w:val="22"/>
              </w:rPr>
              <w:t>Přírodo</w:t>
            </w:r>
            <w:r>
              <w:rPr>
                <w:rFonts w:ascii="Arial Narrow" w:hAnsi="Arial Narrow" w:cs="Arial Narrow"/>
                <w:sz w:val="22"/>
                <w:szCs w:val="22"/>
              </w:rPr>
              <w:t>pis</w:t>
            </w:r>
          </w:p>
        </w:tc>
      </w:tr>
      <w:tr w:rsidR="003B2222">
        <w:trPr>
          <w:trHeight w:val="255"/>
        </w:trPr>
        <w:tc>
          <w:tcPr>
            <w:tcW w:w="257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3B2222" w:rsidRPr="003838AD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Planeta Země, vznik života na Zemi</w:t>
            </w:r>
          </w:p>
        </w:tc>
      </w:tr>
      <w:tr w:rsidR="003B2222">
        <w:trPr>
          <w:trHeight w:val="255"/>
        </w:trPr>
        <w:tc>
          <w:tcPr>
            <w:tcW w:w="257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3B2222" w:rsidRPr="003838AD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</w:tr>
    </w:tbl>
    <w:p w:rsidR="003B2222" w:rsidRDefault="003B2222">
      <w:pPr>
        <w:rPr>
          <w:b/>
          <w:bCs/>
          <w:sz w:val="32"/>
          <w:szCs w:val="32"/>
        </w:rPr>
      </w:pPr>
    </w:p>
    <w:p w:rsidR="003B2222" w:rsidRDefault="003B2222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3B2222" w:rsidRPr="00B56B80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Planeta Země, vznik života na Zemi</w:t>
            </w:r>
          </w:p>
        </w:tc>
      </w:tr>
      <w:tr w:rsidR="003B2222">
        <w:trPr>
          <w:trHeight w:val="255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noWrap/>
            <w:vAlign w:val="bottom"/>
          </w:tcPr>
          <w:p w:rsidR="003B2222" w:rsidRPr="00B56B80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dsp_Pr_6_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Planeta Země, vznik života na Zemi</w:t>
            </w:r>
          </w:p>
        </w:tc>
      </w:tr>
      <w:tr w:rsidR="003B2222">
        <w:trPr>
          <w:trHeight w:val="255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noWrap/>
            <w:vAlign w:val="bottom"/>
          </w:tcPr>
          <w:p w:rsidR="003B2222" w:rsidRPr="00B56B80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27 stran</w:t>
            </w:r>
          </w:p>
        </w:tc>
      </w:tr>
      <w:tr w:rsidR="003B2222">
        <w:trPr>
          <w:trHeight w:val="255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noWrap/>
            <w:vAlign w:val="bottom"/>
          </w:tcPr>
          <w:p w:rsidR="003B2222" w:rsidRPr="00B56B80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4vyučovací hodiny</w:t>
            </w:r>
          </w:p>
        </w:tc>
      </w:tr>
    </w:tbl>
    <w:p w:rsidR="003B2222" w:rsidRDefault="003B2222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3B2222" w:rsidRDefault="003B2222">
      <w:pPr>
        <w:rPr>
          <w:b/>
          <w:bCs/>
          <w:sz w:val="32"/>
          <w:szCs w:val="32"/>
        </w:rPr>
      </w:pPr>
    </w:p>
    <w:p w:rsidR="003B2222" w:rsidRDefault="003B2222" w:rsidP="00511B95">
      <w:pPr>
        <w:jc w:val="center"/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3B2222">
        <w:trPr>
          <w:trHeight w:val="270"/>
        </w:trPr>
        <w:tc>
          <w:tcPr>
            <w:tcW w:w="5000" w:type="pct"/>
            <w:gridSpan w:val="2"/>
          </w:tcPr>
          <w:p w:rsidR="003B2222" w:rsidRPr="00B77701" w:rsidRDefault="003B2222">
            <w:pPr>
              <w:rPr>
                <w:rFonts w:ascii="Arial Narrow" w:hAnsi="Arial Narrow" w:cs="Arial Narrow"/>
              </w:rPr>
            </w:pPr>
            <w:r w:rsidRPr="00B77701">
              <w:rPr>
                <w:rFonts w:ascii="Arial Narrow" w:hAnsi="Arial Narrow" w:cs="Arial Narrow"/>
              </w:rPr>
              <w:t>Země, Slunce, sluneční soustava, teorie Velkého třesku,</w:t>
            </w:r>
          </w:p>
          <w:p w:rsidR="003B2222" w:rsidRPr="00B77701" w:rsidRDefault="003B2222">
            <w:pPr>
              <w:rPr>
                <w:rFonts w:ascii="Arial Narrow" w:hAnsi="Arial Narrow" w:cs="Arial Narrow"/>
              </w:rPr>
            </w:pPr>
            <w:r w:rsidRPr="00B77701">
              <w:rPr>
                <w:rFonts w:ascii="Arial Narrow" w:hAnsi="Arial Narrow" w:cs="Arial Narrow"/>
              </w:rPr>
              <w:t>Prvotní atmosféra, vznik prvních ústrojných látek, prvotní fotosyntéza, vznik rostlin a živočichů, první nedokonalé buňky, koacerváty – předchůdci buněk</w:t>
            </w:r>
          </w:p>
          <w:p w:rsidR="003B2222" w:rsidRPr="00B77701" w:rsidRDefault="003B2222">
            <w:pPr>
              <w:rPr>
                <w:rFonts w:ascii="Arial Narrow" w:hAnsi="Arial Narrow" w:cs="Arial Narrow"/>
              </w:rPr>
            </w:pPr>
            <w:r w:rsidRPr="00B77701">
              <w:rPr>
                <w:rFonts w:ascii="Arial Narrow" w:hAnsi="Arial Narrow" w:cs="Arial Narrow"/>
              </w:rPr>
              <w:t>Zemská kůra, zemský plášť, zemské jádro</w:t>
            </w:r>
          </w:p>
          <w:p w:rsidR="003B2222" w:rsidRPr="00B77701" w:rsidRDefault="003B2222">
            <w:pPr>
              <w:rPr>
                <w:rFonts w:ascii="Arial Narrow" w:hAnsi="Arial Narrow" w:cs="Arial Narrow"/>
              </w:rPr>
            </w:pPr>
            <w:r w:rsidRPr="00B77701">
              <w:rPr>
                <w:rFonts w:ascii="Arial Narrow" w:hAnsi="Arial Narrow" w:cs="Arial Narrow"/>
              </w:rPr>
              <w:t>Atmosféra, hydrosféra, litosféra, biosféra</w:t>
            </w:r>
          </w:p>
          <w:p w:rsidR="003B2222" w:rsidRPr="00B77701" w:rsidRDefault="003B2222">
            <w:pPr>
              <w:rPr>
                <w:rFonts w:ascii="Arial Narrow" w:hAnsi="Arial Narrow" w:cs="Arial Narrow"/>
              </w:rPr>
            </w:pPr>
            <w:r w:rsidRPr="00B77701">
              <w:rPr>
                <w:rFonts w:ascii="Arial Narrow" w:hAnsi="Arial Narrow" w:cs="Arial Narrow"/>
              </w:rPr>
              <w:t>Seismograf, zemětřesení, tsunami, orkán, tornádo, záplavy, smog, inverze, eroze půdy, znečišťování vody a ovzduší</w:t>
            </w:r>
          </w:p>
          <w:p w:rsidR="003B2222" w:rsidRDefault="003B2222">
            <w:pPr>
              <w:rPr>
                <w:rFonts w:ascii="Arial Narrow" w:hAnsi="Arial Narrow" w:cs="Arial Narrow"/>
              </w:rPr>
            </w:pPr>
            <w:r w:rsidRPr="00B77701">
              <w:rPr>
                <w:rFonts w:ascii="Arial Narrow" w:hAnsi="Arial Narrow" w:cs="Arial Narrow"/>
              </w:rPr>
              <w:t>Den země, Strom roku, Hromův dub v</w:t>
            </w:r>
            <w:r>
              <w:rPr>
                <w:rFonts w:ascii="Arial Narrow" w:hAnsi="Arial Narrow" w:cs="Arial Narrow"/>
              </w:rPr>
              <w:t> </w:t>
            </w:r>
            <w:r w:rsidRPr="00B77701">
              <w:rPr>
                <w:rFonts w:ascii="Arial Narrow" w:hAnsi="Arial Narrow" w:cs="Arial Narrow"/>
              </w:rPr>
              <w:t>Černovíře</w:t>
            </w:r>
          </w:p>
          <w:p w:rsidR="003B2222" w:rsidRPr="007A109A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Globální oteplování, ozónová díra, roztávání ledovců, vymírání rostlin a živočichů, popílek, kácení lesů, čistírny odpadních vod, odlučovače prachu, Červená kniha vymírajících druhů rostlin a živočichů, freony,</w:t>
            </w:r>
          </w:p>
          <w:p w:rsidR="003B2222" w:rsidRDefault="003B2222">
            <w:pPr>
              <w:rPr>
                <w:rFonts w:ascii="Arial Narrow" w:hAnsi="Arial Narrow" w:cs="Arial Narrow"/>
              </w:rPr>
            </w:pPr>
          </w:p>
        </w:tc>
      </w:tr>
    </w:tbl>
    <w:p w:rsidR="003B2222" w:rsidRDefault="003B222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3B2222">
        <w:trPr>
          <w:trHeight w:val="270"/>
        </w:trPr>
        <w:tc>
          <w:tcPr>
            <w:tcW w:w="5000" w:type="pct"/>
            <w:gridSpan w:val="2"/>
          </w:tcPr>
          <w:p w:rsidR="003B2222" w:rsidRDefault="003B2222" w:rsidP="008B700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Žác</w:t>
            </w:r>
            <w:r w:rsidRPr="00754E3D">
              <w:rPr>
                <w:rFonts w:ascii="Arial Narrow" w:hAnsi="Arial Narrow" w:cs="Arial Narrow"/>
              </w:rPr>
              <w:t>i se seznámí</w:t>
            </w:r>
            <w:r>
              <w:rPr>
                <w:rFonts w:ascii="Arial Narrow" w:hAnsi="Arial Narrow" w:cs="Arial Narrow"/>
              </w:rPr>
              <w:t xml:space="preserve"> s teorií Velkého třesku a vznikem naší Sluneční soustavy. V krátkosti poznají, jak z látek neústrojných vznikly látky ústrojné a vznikly koacerváty – předchůdci dnešních buněk.</w:t>
            </w:r>
          </w:p>
          <w:p w:rsidR="003B2222" w:rsidRDefault="003B2222" w:rsidP="008B700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Poznají, z čeho se skládá naše Země od středu až na povrch,jak vznikly čtyři základní sféry  Země.</w:t>
            </w:r>
          </w:p>
          <w:p w:rsidR="003B2222" w:rsidRPr="00D847B6" w:rsidRDefault="003B2222" w:rsidP="008B700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Připomeneme si, že člověk Zemi také ubližuje a to se mu vrací v podobě nejrůznějších přírodních katastrof</w:t>
            </w:r>
          </w:p>
          <w:p w:rsidR="003B2222" w:rsidRDefault="003B2222" w:rsidP="008B7000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3B2222" w:rsidRDefault="003B222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3B2222" w:rsidRPr="003C0509" w:rsidRDefault="003B2222">
            <w:pPr>
              <w:pStyle w:val="Heading2"/>
              <w:rPr>
                <w:b w:val="0"/>
                <w:bCs w:val="0"/>
                <w:color w:val="auto"/>
              </w:rPr>
            </w:pPr>
            <w:r w:rsidRPr="003C0509">
              <w:rPr>
                <w:b w:val="0"/>
                <w:bCs w:val="0"/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3B2222" w:rsidRPr="003C0509" w:rsidRDefault="003B2222">
            <w:pPr>
              <w:pStyle w:val="Heading2"/>
              <w:rPr>
                <w:b w:val="0"/>
                <w:bCs w:val="0"/>
              </w:rPr>
            </w:pP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65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3B2222" w:rsidRPr="003C0509" w:rsidRDefault="003B2222">
            <w:pPr>
              <w:pStyle w:val="Heading1"/>
              <w:rPr>
                <w:b w:val="0"/>
                <w:bCs w:val="0"/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Ne</w:t>
            </w:r>
          </w:p>
        </w:tc>
      </w:tr>
    </w:tbl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IVM: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 w:rsidP="008B7000">
            <w:pPr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 w:rsidP="008B7000">
            <w:pPr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 w:rsidP="007C74BD">
            <w:pPr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3B2222">
        <w:trPr>
          <w:trHeight w:val="270"/>
        </w:trPr>
        <w:tc>
          <w:tcPr>
            <w:tcW w:w="252" w:type="pct"/>
            <w:shd w:val="clear" w:color="auto" w:fill="E0E0E0"/>
          </w:tcPr>
          <w:p w:rsidR="003B2222" w:rsidRDefault="003B22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3B2222" w:rsidRPr="003C0509" w:rsidRDefault="003B2222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3B2222" w:rsidRDefault="003B222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3B2222" w:rsidRDefault="003B2222">
      <w:pPr>
        <w:rPr>
          <w:i/>
          <w:iCs/>
          <w:sz w:val="16"/>
          <w:szCs w:val="16"/>
        </w:rPr>
      </w:pPr>
    </w:p>
    <w:p w:rsidR="003B2222" w:rsidRDefault="003B2222">
      <w:pPr>
        <w:jc w:val="both"/>
        <w:rPr>
          <w:sz w:val="22"/>
          <w:szCs w:val="22"/>
        </w:rPr>
      </w:pPr>
    </w:p>
    <w:p w:rsidR="003B2222" w:rsidRDefault="003B2222" w:rsidP="00B144AD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……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>……</w:t>
      </w:r>
      <w:r>
        <w:rPr>
          <w:rFonts w:ascii="Arial Narrow" w:hAnsi="Arial Narrow" w:cs="Arial Narrow"/>
          <w:b/>
          <w:bCs/>
          <w:sz w:val="22"/>
          <w:szCs w:val="22"/>
        </w:rPr>
        <w:t>30. 11. 2011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>………………</w:t>
      </w:r>
    </w:p>
    <w:p w:rsidR="003B2222" w:rsidRPr="007C74BD" w:rsidRDefault="003B2222" w:rsidP="00B144A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3B2222" w:rsidRPr="007C74BD" w:rsidRDefault="003B2222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Podpis autora metodiky IVM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>: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ab/>
        <w:t>………</w:t>
      </w:r>
      <w:r w:rsidRPr="007C74BD">
        <w:rPr>
          <w:rFonts w:ascii="Arial Narrow" w:hAnsi="Arial Narrow" w:cs="Arial Narrow"/>
          <w:b/>
          <w:bCs/>
          <w:sz w:val="28"/>
          <w:szCs w:val="28"/>
        </w:rPr>
        <w:t>………………………………</w:t>
      </w: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3B2222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IVM:</w:t>
            </w:r>
          </w:p>
        </w:tc>
      </w:tr>
      <w:tr w:rsidR="003B2222">
        <w:trPr>
          <w:trHeight w:val="270"/>
        </w:trPr>
        <w:tc>
          <w:tcPr>
            <w:tcW w:w="1554" w:type="pct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</w:t>
            </w:r>
          </w:p>
        </w:tc>
      </w:tr>
      <w:tr w:rsidR="003B2222">
        <w:trPr>
          <w:trHeight w:val="255"/>
        </w:trPr>
        <w:tc>
          <w:tcPr>
            <w:tcW w:w="1554" w:type="pct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55"/>
        </w:trPr>
        <w:tc>
          <w:tcPr>
            <w:tcW w:w="1554" w:type="pct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</w:p>
          <w:p w:rsidR="003B2222" w:rsidRDefault="003B2222">
            <w:pPr>
              <w:rPr>
                <w:rFonts w:ascii="Arial Narrow" w:hAnsi="Arial Narrow" w:cs="Arial Narrow"/>
              </w:rPr>
            </w:pPr>
          </w:p>
          <w:p w:rsidR="003B2222" w:rsidRDefault="003B2222">
            <w:pPr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55"/>
        </w:trPr>
        <w:tc>
          <w:tcPr>
            <w:tcW w:w="1554" w:type="pct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</w:p>
        </w:tc>
      </w:tr>
      <w:tr w:rsidR="003B2222">
        <w:trPr>
          <w:trHeight w:val="255"/>
        </w:trPr>
        <w:tc>
          <w:tcPr>
            <w:tcW w:w="1554" w:type="pct"/>
            <w:shd w:val="clear" w:color="auto" w:fill="E0E0E0"/>
          </w:tcPr>
          <w:p w:rsidR="003B2222" w:rsidRDefault="003B222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3B2222" w:rsidRDefault="003B2222">
            <w:pPr>
              <w:rPr>
                <w:rFonts w:ascii="Arial Narrow" w:hAnsi="Arial Narrow" w:cs="Arial Narrow"/>
              </w:rPr>
            </w:pPr>
          </w:p>
          <w:p w:rsidR="003B2222" w:rsidRDefault="003B2222">
            <w:pPr>
              <w:rPr>
                <w:rFonts w:ascii="Arial Narrow" w:hAnsi="Arial Narrow" w:cs="Arial Narrow"/>
              </w:rPr>
            </w:pPr>
          </w:p>
        </w:tc>
      </w:tr>
    </w:tbl>
    <w:p w:rsidR="003B2222" w:rsidRDefault="003B2222">
      <w:pPr>
        <w:rPr>
          <w:rFonts w:ascii="Arial Narrow" w:hAnsi="Arial Narrow" w:cs="Arial Narrow"/>
          <w:sz w:val="22"/>
          <w:szCs w:val="22"/>
        </w:rPr>
      </w:pPr>
    </w:p>
    <w:sectPr w:rsidR="003B2222" w:rsidSect="00E14D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22" w:rsidRDefault="003B2222">
      <w:r>
        <w:separator/>
      </w:r>
    </w:p>
  </w:endnote>
  <w:endnote w:type="continuationSeparator" w:id="0">
    <w:p w:rsidR="003B2222" w:rsidRDefault="003B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22" w:rsidRDefault="003B222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2222" w:rsidRDefault="003B2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22" w:rsidRDefault="003B2222">
      <w:r>
        <w:separator/>
      </w:r>
    </w:p>
  </w:footnote>
  <w:footnote w:type="continuationSeparator" w:id="0">
    <w:p w:rsidR="003B2222" w:rsidRDefault="003B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22" w:rsidRDefault="003B2222">
    <w:pPr>
      <w:ind w:left="360"/>
      <w:jc w:val="center"/>
      <w:rPr>
        <w:rFonts w:ascii="Cambria" w:hAnsi="Cambria" w:cs="Cambria"/>
        <w:b/>
        <w:bCs/>
      </w:rPr>
    </w:pPr>
  </w:p>
  <w:p w:rsidR="003B2222" w:rsidRDefault="003B2222">
    <w:pPr>
      <w:ind w:left="36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98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10748"/>
    <w:rsid w:val="00031A18"/>
    <w:rsid w:val="00042E41"/>
    <w:rsid w:val="00133C80"/>
    <w:rsid w:val="00170A8D"/>
    <w:rsid w:val="00176BB5"/>
    <w:rsid w:val="001A4AA3"/>
    <w:rsid w:val="0025597A"/>
    <w:rsid w:val="002776A2"/>
    <w:rsid w:val="002C00BC"/>
    <w:rsid w:val="00354AA0"/>
    <w:rsid w:val="003838AD"/>
    <w:rsid w:val="003B2222"/>
    <w:rsid w:val="003C0509"/>
    <w:rsid w:val="003E61E2"/>
    <w:rsid w:val="00484C9F"/>
    <w:rsid w:val="004C6D5D"/>
    <w:rsid w:val="004D6A7F"/>
    <w:rsid w:val="004F085A"/>
    <w:rsid w:val="00511B95"/>
    <w:rsid w:val="005130C8"/>
    <w:rsid w:val="00566BB4"/>
    <w:rsid w:val="005734C6"/>
    <w:rsid w:val="00580F5D"/>
    <w:rsid w:val="00584105"/>
    <w:rsid w:val="0059489A"/>
    <w:rsid w:val="005C420A"/>
    <w:rsid w:val="00660095"/>
    <w:rsid w:val="0067289F"/>
    <w:rsid w:val="00691DB1"/>
    <w:rsid w:val="006A756E"/>
    <w:rsid w:val="00754E3D"/>
    <w:rsid w:val="00784EC1"/>
    <w:rsid w:val="00786679"/>
    <w:rsid w:val="007A109A"/>
    <w:rsid w:val="007C74BD"/>
    <w:rsid w:val="00823616"/>
    <w:rsid w:val="00824A72"/>
    <w:rsid w:val="00887BB6"/>
    <w:rsid w:val="008A3363"/>
    <w:rsid w:val="008B7000"/>
    <w:rsid w:val="009129F4"/>
    <w:rsid w:val="0096069B"/>
    <w:rsid w:val="00987B29"/>
    <w:rsid w:val="00A745FE"/>
    <w:rsid w:val="00AB3824"/>
    <w:rsid w:val="00AE5FC0"/>
    <w:rsid w:val="00B144AD"/>
    <w:rsid w:val="00B43DD9"/>
    <w:rsid w:val="00B56B80"/>
    <w:rsid w:val="00B66D2E"/>
    <w:rsid w:val="00B77701"/>
    <w:rsid w:val="00B917D3"/>
    <w:rsid w:val="00B97AA9"/>
    <w:rsid w:val="00B97DEF"/>
    <w:rsid w:val="00BB68F9"/>
    <w:rsid w:val="00BD2B6B"/>
    <w:rsid w:val="00C04255"/>
    <w:rsid w:val="00CA6B8E"/>
    <w:rsid w:val="00D079A1"/>
    <w:rsid w:val="00D847B6"/>
    <w:rsid w:val="00DF3308"/>
    <w:rsid w:val="00E14D0D"/>
    <w:rsid w:val="00E36E3A"/>
    <w:rsid w:val="00E55D76"/>
    <w:rsid w:val="00EB2640"/>
    <w:rsid w:val="00ED23B6"/>
    <w:rsid w:val="00F505F0"/>
    <w:rsid w:val="00FC3011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D0D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D0D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1E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1E2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61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1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1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593</Words>
  <Characters>3502</Characters>
  <Application>Microsoft Office Outlook</Application>
  <DocSecurity>0</DocSecurity>
  <Lines>0</Lines>
  <Paragraphs>0</Paragraphs>
  <ScaleCrop>false</ScaleCrop>
  <Company>PdF UP Olomouc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jadrro</cp:lastModifiedBy>
  <cp:revision>21</cp:revision>
  <dcterms:created xsi:type="dcterms:W3CDTF">2011-09-22T07:23:00Z</dcterms:created>
  <dcterms:modified xsi:type="dcterms:W3CDTF">2011-12-13T10:18:00Z</dcterms:modified>
</cp:coreProperties>
</file>