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01" w:rsidRDefault="00800401" w:rsidP="00895337">
      <w:pPr>
        <w:rPr>
          <w:noProof/>
        </w:rPr>
      </w:pPr>
      <w:r>
        <w:rPr>
          <w:noProof/>
        </w:rPr>
        <w:t xml:space="preserve">                                 </w:t>
      </w:r>
    </w:p>
    <w:p w:rsidR="00800401" w:rsidRDefault="00800401" w:rsidP="008953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 VÝUKOVÉHO MATERIÁLU</w:t>
      </w:r>
    </w:p>
    <w:p w:rsidR="00800401" w:rsidRDefault="00800401" w:rsidP="00895337">
      <w:pPr>
        <w:jc w:val="center"/>
        <w:rPr>
          <w:b/>
          <w:sz w:val="32"/>
          <w:szCs w:val="32"/>
        </w:rPr>
      </w:pPr>
    </w:p>
    <w:p w:rsidR="00800401" w:rsidRDefault="00800401" w:rsidP="00895337">
      <w:pPr>
        <w:rPr>
          <w:b/>
          <w:sz w:val="32"/>
          <w:szCs w:val="32"/>
        </w:rPr>
      </w:pPr>
    </w:p>
    <w:p w:rsidR="00800401" w:rsidRDefault="00800401" w:rsidP="0089533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5"/>
        <w:gridCol w:w="2409"/>
        <w:gridCol w:w="6439"/>
      </w:tblGrid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800401" w:rsidRDefault="00800401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800401" w:rsidTr="00895337">
        <w:trPr>
          <w:trHeight w:val="255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800401" w:rsidTr="00895337">
        <w:trPr>
          <w:trHeight w:val="255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800401" w:rsidRDefault="00800401" w:rsidP="00895337">
      <w:pPr>
        <w:rPr>
          <w:b/>
          <w:sz w:val="32"/>
          <w:szCs w:val="32"/>
        </w:rPr>
      </w:pPr>
    </w:p>
    <w:p w:rsidR="00800401" w:rsidRDefault="00800401" w:rsidP="00895337">
      <w:pPr>
        <w:rPr>
          <w:b/>
          <w:sz w:val="32"/>
          <w:szCs w:val="3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71"/>
        <w:gridCol w:w="2286"/>
        <w:gridCol w:w="6684"/>
      </w:tblGrid>
      <w:tr w:rsidR="00800401" w:rsidTr="00895337">
        <w:trPr>
          <w:trHeight w:val="291"/>
        </w:trPr>
        <w:tc>
          <w:tcPr>
            <w:tcW w:w="176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824" w:type="pct"/>
            <w:gridSpan w:val="2"/>
            <w:shd w:val="clear" w:color="auto" w:fill="E0E0E0"/>
          </w:tcPr>
          <w:p w:rsidR="00800401" w:rsidRDefault="00800401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IVM:</w:t>
            </w:r>
          </w:p>
        </w:tc>
      </w:tr>
      <w:tr w:rsidR="00800401" w:rsidTr="00895337">
        <w:trPr>
          <w:trHeight w:val="291"/>
        </w:trPr>
        <w:tc>
          <w:tcPr>
            <w:tcW w:w="176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081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IVM:</w:t>
            </w:r>
          </w:p>
        </w:tc>
        <w:tc>
          <w:tcPr>
            <w:tcW w:w="3743" w:type="pct"/>
            <w:shd w:val="clear" w:color="auto" w:fill="FFFFFF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Anna Aberlová</w:t>
            </w:r>
          </w:p>
        </w:tc>
      </w:tr>
      <w:tr w:rsidR="00800401" w:rsidTr="00895337">
        <w:trPr>
          <w:trHeight w:val="275"/>
        </w:trPr>
        <w:tc>
          <w:tcPr>
            <w:tcW w:w="176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081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743" w:type="pct"/>
            <w:noWrap/>
            <w:vAlign w:val="bottom"/>
          </w:tcPr>
          <w:p w:rsidR="00800401" w:rsidRDefault="0080040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pedagog poradce</w:t>
            </w:r>
          </w:p>
        </w:tc>
      </w:tr>
      <w:tr w:rsidR="00800401" w:rsidTr="00895337">
        <w:trPr>
          <w:trHeight w:val="568"/>
        </w:trPr>
        <w:tc>
          <w:tcPr>
            <w:tcW w:w="176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081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743" w:type="pct"/>
            <w:noWrap/>
            <w:vAlign w:val="bottom"/>
          </w:tcPr>
          <w:p w:rsidR="00800401" w:rsidRDefault="0080040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Základní škola a Mateřská škola Olomouc – Nemilany, Raisova 1,  </w:t>
            </w:r>
          </w:p>
          <w:p w:rsidR="00800401" w:rsidRDefault="0080040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783 01 Olomouc - Nemilany</w:t>
            </w:r>
          </w:p>
          <w:p w:rsidR="00800401" w:rsidRDefault="0080040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00401" w:rsidRDefault="00800401" w:rsidP="00895337">
      <w:pPr>
        <w:rPr>
          <w:b/>
          <w:sz w:val="32"/>
          <w:szCs w:val="32"/>
        </w:rPr>
      </w:pPr>
    </w:p>
    <w:p w:rsidR="00800401" w:rsidRDefault="00800401" w:rsidP="0089533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80"/>
        <w:gridCol w:w="3420"/>
        <w:gridCol w:w="5443"/>
      </w:tblGrid>
      <w:tr w:rsidR="00800401" w:rsidTr="00895337">
        <w:trPr>
          <w:trHeight w:val="270"/>
        </w:trPr>
        <w:tc>
          <w:tcPr>
            <w:tcW w:w="257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800401" w:rsidRDefault="00800401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IVM:</w:t>
            </w:r>
          </w:p>
        </w:tc>
      </w:tr>
      <w:tr w:rsidR="00800401" w:rsidTr="00895337">
        <w:trPr>
          <w:trHeight w:val="270"/>
        </w:trPr>
        <w:tc>
          <w:tcPr>
            <w:tcW w:w="257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800401" w:rsidTr="00895337">
        <w:trPr>
          <w:trHeight w:val="255"/>
        </w:trPr>
        <w:tc>
          <w:tcPr>
            <w:tcW w:w="257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800401" w:rsidRDefault="0080040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Rozmanitost přírody</w:t>
            </w:r>
          </w:p>
        </w:tc>
      </w:tr>
      <w:tr w:rsidR="00800401" w:rsidTr="00895337">
        <w:trPr>
          <w:trHeight w:val="255"/>
        </w:trPr>
        <w:tc>
          <w:tcPr>
            <w:tcW w:w="257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800401" w:rsidRDefault="00800401" w:rsidP="00C2291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</w:tr>
    </w:tbl>
    <w:p w:rsidR="00800401" w:rsidRDefault="00800401" w:rsidP="00895337">
      <w:pPr>
        <w:rPr>
          <w:b/>
          <w:sz w:val="32"/>
          <w:szCs w:val="32"/>
        </w:rPr>
      </w:pPr>
    </w:p>
    <w:p w:rsidR="00800401" w:rsidRDefault="00800401" w:rsidP="0089533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5"/>
        <w:gridCol w:w="3403"/>
        <w:gridCol w:w="5445"/>
      </w:tblGrid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800401" w:rsidRDefault="00800401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IVM:</w:t>
            </w:r>
          </w:p>
        </w:tc>
      </w:tr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800401" w:rsidRDefault="00800401" w:rsidP="00102BF2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Tropické deštné lesy</w:t>
            </w:r>
          </w:p>
        </w:tc>
      </w:tr>
      <w:tr w:rsidR="00800401" w:rsidTr="00895337">
        <w:trPr>
          <w:trHeight w:val="255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IVM: *</w:t>
            </w:r>
          </w:p>
        </w:tc>
        <w:tc>
          <w:tcPr>
            <w:tcW w:w="2914" w:type="pct"/>
            <w:noWrap/>
            <w:vAlign w:val="bottom"/>
          </w:tcPr>
          <w:p w:rsidR="00800401" w:rsidRDefault="0080040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Aberlová – Př - 4</w:t>
            </w:r>
          </w:p>
        </w:tc>
      </w:tr>
      <w:tr w:rsidR="00800401" w:rsidTr="00895337">
        <w:trPr>
          <w:trHeight w:val="255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IVM:</w:t>
            </w:r>
          </w:p>
        </w:tc>
        <w:tc>
          <w:tcPr>
            <w:tcW w:w="2914" w:type="pct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  stran</w:t>
            </w:r>
          </w:p>
        </w:tc>
      </w:tr>
      <w:tr w:rsidR="00800401" w:rsidTr="00895337">
        <w:trPr>
          <w:trHeight w:val="255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IVM:</w:t>
            </w:r>
          </w:p>
        </w:tc>
        <w:tc>
          <w:tcPr>
            <w:tcW w:w="2914" w:type="pct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1 vyučovací hodina </w:t>
            </w:r>
          </w:p>
        </w:tc>
      </w:tr>
    </w:tbl>
    <w:p w:rsidR="00800401" w:rsidRDefault="00800401" w:rsidP="00895337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  <w:r>
        <w:rPr>
          <w:b/>
          <w:sz w:val="32"/>
          <w:szCs w:val="32"/>
        </w:rPr>
        <w:t xml:space="preserve">              </w:t>
      </w:r>
    </w:p>
    <w:p w:rsidR="00800401" w:rsidRDefault="00800401" w:rsidP="00895337">
      <w:pPr>
        <w:rPr>
          <w:b/>
          <w:sz w:val="32"/>
          <w:szCs w:val="32"/>
        </w:rPr>
      </w:pPr>
    </w:p>
    <w:p w:rsidR="00800401" w:rsidRDefault="00800401" w:rsidP="0089533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5"/>
        <w:gridCol w:w="8848"/>
      </w:tblGrid>
      <w:tr w:rsidR="00800401" w:rsidTr="00895337">
        <w:trPr>
          <w:trHeight w:val="158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800401" w:rsidRDefault="00800401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 obsahuje:</w:t>
            </w:r>
          </w:p>
        </w:tc>
      </w:tr>
      <w:tr w:rsidR="00800401" w:rsidTr="00102BF2">
        <w:trPr>
          <w:trHeight w:val="69"/>
        </w:trPr>
        <w:tc>
          <w:tcPr>
            <w:tcW w:w="5000" w:type="pct"/>
            <w:gridSpan w:val="2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Tropický deštný les</w:t>
            </w:r>
            <w:bookmarkStart w:id="0" w:name="_GoBack"/>
            <w:bookmarkEnd w:id="0"/>
          </w:p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Druhy organismů</w:t>
            </w:r>
          </w:p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Lékárna světa</w:t>
            </w:r>
          </w:p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Plíce Země </w:t>
            </w:r>
          </w:p>
          <w:p w:rsidR="00800401" w:rsidRPr="00102BF2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Klenoty Země</w:t>
            </w:r>
          </w:p>
        </w:tc>
      </w:tr>
    </w:tbl>
    <w:p w:rsidR="00800401" w:rsidRDefault="00800401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5"/>
        <w:gridCol w:w="8848"/>
      </w:tblGrid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800401" w:rsidRDefault="00800401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IVM:</w:t>
            </w:r>
          </w:p>
        </w:tc>
      </w:tr>
      <w:tr w:rsidR="00800401" w:rsidTr="00895337">
        <w:trPr>
          <w:trHeight w:val="270"/>
        </w:trPr>
        <w:tc>
          <w:tcPr>
            <w:tcW w:w="5000" w:type="pct"/>
            <w:gridSpan w:val="2"/>
          </w:tcPr>
          <w:p w:rsidR="00800401" w:rsidRDefault="00800401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IVH je zaměřena na ochranu životního prostředí -  procvičení a opakování -  tropické deštné lesy.</w:t>
            </w:r>
          </w:p>
          <w:p w:rsidR="00800401" w:rsidRDefault="00800401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Výklad – nejdůležitější termíny, vyvozeno téma hodiny.</w:t>
            </w:r>
          </w:p>
          <w:p w:rsidR="00800401" w:rsidRDefault="00800401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Třídění organismů – do kontejneru.</w:t>
            </w:r>
          </w:p>
          <w:p w:rsidR="00800401" w:rsidRDefault="00800401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Test.</w:t>
            </w:r>
          </w:p>
          <w:p w:rsidR="00800401" w:rsidRDefault="00800401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Na každé straně jsou „Poznámky“, kde je uveden postup a řešení úkolů. </w:t>
            </w:r>
          </w:p>
          <w:p w:rsidR="00800401" w:rsidRDefault="00800401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Komponenta životního prostředí ve výši 50 % je obsažena na stranách 3, 4 a 5 výukového materiálu.</w:t>
            </w:r>
          </w:p>
          <w:p w:rsidR="00800401" w:rsidRDefault="00800401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800401" w:rsidRDefault="00800401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5"/>
        <w:gridCol w:w="7656"/>
        <w:gridCol w:w="566"/>
        <w:gridCol w:w="626"/>
      </w:tblGrid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800401" w:rsidRDefault="00800401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IVM:</w:t>
            </w:r>
          </w:p>
        </w:tc>
      </w:tr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00401" w:rsidRDefault="0080040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800401" w:rsidRDefault="00800401">
            <w:pPr>
              <w:pStyle w:val="Heading2"/>
            </w:pPr>
          </w:p>
        </w:tc>
      </w:tr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65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00401" w:rsidRDefault="00800401">
            <w:pPr>
              <w:pStyle w:val="Heading1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1"/>
        <w:gridCol w:w="7740"/>
        <w:gridCol w:w="536"/>
        <w:gridCol w:w="596"/>
      </w:tblGrid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800401" w:rsidRDefault="00800401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Studia 3 které budou použity v IVM: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00401" w:rsidTr="00895337">
        <w:trPr>
          <w:trHeight w:val="270"/>
        </w:trPr>
        <w:tc>
          <w:tcPr>
            <w:tcW w:w="252" w:type="pct"/>
            <w:shd w:val="clear" w:color="auto" w:fill="E0E0E0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800401" w:rsidRDefault="0080040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00401" w:rsidRDefault="0080040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800401" w:rsidRDefault="00800401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</w:t>
      </w:r>
    </w:p>
    <w:p w:rsidR="00800401" w:rsidRDefault="00800401" w:rsidP="00895337">
      <w:pPr>
        <w:rPr>
          <w:noProof/>
        </w:rPr>
      </w:pPr>
      <w:r>
        <w:rPr>
          <w:i/>
          <w:sz w:val="16"/>
          <w:szCs w:val="16"/>
        </w:rPr>
        <w:t xml:space="preserve">   </w:t>
      </w:r>
    </w:p>
    <w:p w:rsidR="00800401" w:rsidRDefault="00800401" w:rsidP="00895337">
      <w:pPr>
        <w:rPr>
          <w:i/>
          <w:sz w:val="16"/>
          <w:szCs w:val="16"/>
        </w:rPr>
      </w:pPr>
    </w:p>
    <w:p w:rsidR="00800401" w:rsidRDefault="00800401" w:rsidP="00895337">
      <w:pPr>
        <w:jc w:val="both"/>
        <w:rPr>
          <w:sz w:val="22"/>
          <w:szCs w:val="22"/>
        </w:rPr>
      </w:pPr>
    </w:p>
    <w:p w:rsidR="00800401" w:rsidRDefault="00800401" w:rsidP="00895337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24. 2. 2014</w:t>
      </w:r>
    </w:p>
    <w:p w:rsidR="00800401" w:rsidRDefault="00800401" w:rsidP="00895337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IVM:</w:t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              Mgr. Anna Aberlová</w:t>
      </w:r>
    </w:p>
    <w:p w:rsidR="00800401" w:rsidRDefault="00800401" w:rsidP="00895337">
      <w:pPr>
        <w:rPr>
          <w:rFonts w:ascii="Arial Narrow" w:hAnsi="Arial Narrow" w:cs="Arial"/>
          <w:bCs/>
          <w:sz w:val="22"/>
          <w:szCs w:val="22"/>
        </w:rPr>
      </w:pPr>
    </w:p>
    <w:p w:rsidR="00800401" w:rsidRDefault="00800401" w:rsidP="00895337">
      <w:pPr>
        <w:rPr>
          <w:rFonts w:ascii="Arial Narrow" w:hAnsi="Arial Narrow" w:cs="Arial"/>
          <w:bCs/>
          <w:sz w:val="22"/>
          <w:szCs w:val="22"/>
        </w:rPr>
      </w:pPr>
    </w:p>
    <w:p w:rsidR="00800401" w:rsidRDefault="00800401" w:rsidP="00895337">
      <w:pPr>
        <w:rPr>
          <w:rFonts w:ascii="Arial Narrow" w:hAnsi="Arial Narrow" w:cs="Arial"/>
          <w:bCs/>
          <w:sz w:val="22"/>
          <w:szCs w:val="22"/>
        </w:rPr>
      </w:pPr>
    </w:p>
    <w:sectPr w:rsidR="00800401" w:rsidSect="00B470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01" w:rsidRDefault="00800401" w:rsidP="008174CD">
      <w:r>
        <w:separator/>
      </w:r>
    </w:p>
  </w:endnote>
  <w:endnote w:type="continuationSeparator" w:id="0">
    <w:p w:rsidR="00800401" w:rsidRDefault="00800401" w:rsidP="0081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01" w:rsidRDefault="00800401" w:rsidP="008174CD">
      <w:r>
        <w:separator/>
      </w:r>
    </w:p>
  </w:footnote>
  <w:footnote w:type="continuationSeparator" w:id="0">
    <w:p w:rsidR="00800401" w:rsidRDefault="00800401" w:rsidP="00817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01" w:rsidRDefault="00800401" w:rsidP="008174CD">
    <w:pPr>
      <w:ind w:left="360"/>
      <w:jc w:val="center"/>
      <w:rPr>
        <w:rFonts w:ascii="Cambria" w:hAnsi="Cambria"/>
        <w:b/>
      </w:rPr>
    </w:pPr>
    <w:r w:rsidRPr="00F465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i1027" type="#_x0000_t75" alt="Popis: Popis: MSMT_logolink_bez_vl_a_sloganu.ai" style="width:306.75pt;height:46.5pt;visibility:visible">
          <v:imagedata r:id="rId1" o:title=""/>
        </v:shape>
      </w:pict>
    </w:r>
  </w:p>
  <w:p w:rsidR="00800401" w:rsidRDefault="00800401" w:rsidP="008174CD">
    <w:pPr>
      <w:ind w:left="360"/>
      <w:jc w:val="center"/>
      <w:rPr>
        <w:rFonts w:ascii="Cambria" w:hAnsi="Cambria"/>
        <w:b/>
      </w:rPr>
    </w:pPr>
    <w:r w:rsidRPr="00F46565">
      <w:rPr>
        <w:noProof/>
      </w:rPr>
      <w:pict>
        <v:shape id="Obrázek 8" o:spid="_x0000_i1028" type="#_x0000_t75" style="width:217.5pt;height:10.5pt;visibility:visible">
          <v:imagedata r:id="rId2" o:title=""/>
        </v:shape>
      </w:pict>
    </w:r>
  </w:p>
  <w:p w:rsidR="00800401" w:rsidRDefault="008004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10E"/>
    <w:rsid w:val="00102BF2"/>
    <w:rsid w:val="001A49CB"/>
    <w:rsid w:val="00294512"/>
    <w:rsid w:val="003306C0"/>
    <w:rsid w:val="003C5415"/>
    <w:rsid w:val="004D60A0"/>
    <w:rsid w:val="006B1181"/>
    <w:rsid w:val="007A1224"/>
    <w:rsid w:val="00800401"/>
    <w:rsid w:val="008174CD"/>
    <w:rsid w:val="00820E9A"/>
    <w:rsid w:val="00895337"/>
    <w:rsid w:val="00A66A9A"/>
    <w:rsid w:val="00AE7F86"/>
    <w:rsid w:val="00B44C1B"/>
    <w:rsid w:val="00B47085"/>
    <w:rsid w:val="00B9795A"/>
    <w:rsid w:val="00BE299A"/>
    <w:rsid w:val="00C2291E"/>
    <w:rsid w:val="00C3710E"/>
    <w:rsid w:val="00C53C81"/>
    <w:rsid w:val="00C62D35"/>
    <w:rsid w:val="00CD2D76"/>
    <w:rsid w:val="00D14512"/>
    <w:rsid w:val="00DE19D2"/>
    <w:rsid w:val="00E3006C"/>
    <w:rsid w:val="00F46565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337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37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337"/>
    <w:rPr>
      <w:rFonts w:ascii="Arial Narrow" w:hAnsi="Arial Narrow" w:cs="Arial"/>
      <w:b/>
      <w:bCs/>
      <w:color w:val="FF000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337"/>
    <w:rPr>
      <w:rFonts w:ascii="Arial Narrow" w:hAnsi="Arial Narrow" w:cs="Arial"/>
      <w:b/>
      <w:bCs/>
      <w:color w:val="00FF0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D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0A0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8174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4CD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8174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4C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469</Words>
  <Characters>2771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0K1K</dc:creator>
  <cp:keywords/>
  <dc:description/>
  <cp:lastModifiedBy>mmol</cp:lastModifiedBy>
  <cp:revision>2</cp:revision>
  <dcterms:created xsi:type="dcterms:W3CDTF">2014-03-13T09:30:00Z</dcterms:created>
  <dcterms:modified xsi:type="dcterms:W3CDTF">2014-03-13T09:30:00Z</dcterms:modified>
</cp:coreProperties>
</file>