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8B" w:rsidRDefault="00BF568B" w:rsidP="00584105">
      <w:pPr>
        <w:rPr>
          <w:b/>
        </w:rPr>
      </w:pPr>
    </w:p>
    <w:p w:rsidR="00BF568B" w:rsidRDefault="00BF568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BF568B" w:rsidRDefault="00BF568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 VÝUKOVÉHO MATERIÁLU</w:t>
      </w:r>
    </w:p>
    <w:p w:rsidR="00BF568B" w:rsidRDefault="00BF568B">
      <w:pPr>
        <w:jc w:val="center"/>
        <w:rPr>
          <w:b/>
          <w:sz w:val="32"/>
          <w:szCs w:val="32"/>
        </w:rPr>
      </w:pPr>
    </w:p>
    <w:p w:rsidR="00BF568B" w:rsidRDefault="00BF568B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BF568B">
        <w:trPr>
          <w:trHeight w:val="270"/>
        </w:trPr>
        <w:tc>
          <w:tcPr>
            <w:tcW w:w="265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BF568B" w:rsidRDefault="00BF568B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BF568B">
        <w:trPr>
          <w:trHeight w:val="270"/>
        </w:trPr>
        <w:tc>
          <w:tcPr>
            <w:tcW w:w="265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BF568B" w:rsidRDefault="00BF568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BF568B" w:rsidRDefault="00BF568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BF568B">
        <w:trPr>
          <w:trHeight w:val="255"/>
        </w:trPr>
        <w:tc>
          <w:tcPr>
            <w:tcW w:w="265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BF568B" w:rsidRDefault="00BF56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BF568B" w:rsidRPr="004C6D5D" w:rsidRDefault="00BF56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BF568B">
        <w:trPr>
          <w:trHeight w:val="255"/>
        </w:trPr>
        <w:tc>
          <w:tcPr>
            <w:tcW w:w="265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BF568B" w:rsidRDefault="00BF56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BF568B" w:rsidRPr="004C6D5D" w:rsidRDefault="00BF56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BF568B" w:rsidRDefault="00BF568B">
      <w:pPr>
        <w:rPr>
          <w:b/>
          <w:sz w:val="32"/>
          <w:szCs w:val="32"/>
        </w:rPr>
      </w:pPr>
    </w:p>
    <w:p w:rsidR="00BF568B" w:rsidRDefault="00BF568B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BF568B">
        <w:trPr>
          <w:trHeight w:val="270"/>
        </w:trPr>
        <w:tc>
          <w:tcPr>
            <w:tcW w:w="265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BF568B" w:rsidRDefault="00BF568B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IVM:</w:t>
            </w:r>
          </w:p>
        </w:tc>
      </w:tr>
      <w:tr w:rsidR="00BF568B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BF568B" w:rsidRPr="007C74BD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BF568B" w:rsidRPr="007C74BD" w:rsidRDefault="00BF568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IVM</w:t>
            </w: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BF568B" w:rsidRPr="007C74BD" w:rsidRDefault="00BF568B" w:rsidP="002C27D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Mgr. Alena Mezerová</w:t>
            </w:r>
          </w:p>
        </w:tc>
      </w:tr>
      <w:tr w:rsidR="00BF568B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BF568B" w:rsidRPr="007C74BD" w:rsidRDefault="00BF568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BF568B" w:rsidRPr="007C74BD" w:rsidRDefault="00BF56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BF568B" w:rsidRPr="007C74BD" w:rsidRDefault="00BF568B" w:rsidP="002C27D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pedagog poradce</w:t>
            </w:r>
          </w:p>
        </w:tc>
      </w:tr>
      <w:tr w:rsidR="00BF568B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BF568B" w:rsidRPr="007C74BD" w:rsidRDefault="00BF568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BF568B" w:rsidRPr="007C74BD" w:rsidRDefault="00BF56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BF568B" w:rsidRPr="007C74BD" w:rsidRDefault="00BF568B" w:rsidP="002C27D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ZŠ a MŠ Olomouc – Nemilany, Raisova 1, příspěvková organizace</w:t>
            </w:r>
          </w:p>
        </w:tc>
      </w:tr>
    </w:tbl>
    <w:p w:rsidR="00BF568B" w:rsidRPr="007C74BD" w:rsidRDefault="00BF568B">
      <w:pPr>
        <w:rPr>
          <w:b/>
          <w:sz w:val="32"/>
          <w:szCs w:val="32"/>
        </w:rPr>
      </w:pPr>
    </w:p>
    <w:p w:rsidR="00BF568B" w:rsidRDefault="00BF568B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BF568B">
        <w:trPr>
          <w:trHeight w:val="270"/>
        </w:trPr>
        <w:tc>
          <w:tcPr>
            <w:tcW w:w="257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BF568B" w:rsidRDefault="00BF568B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IVM:</w:t>
            </w:r>
          </w:p>
        </w:tc>
      </w:tr>
      <w:tr w:rsidR="00BF568B">
        <w:trPr>
          <w:trHeight w:val="270"/>
        </w:trPr>
        <w:tc>
          <w:tcPr>
            <w:tcW w:w="257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BF568B" w:rsidRDefault="00BF568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BF568B" w:rsidRPr="007C74BD" w:rsidRDefault="00BF568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Přírodověda</w:t>
            </w:r>
          </w:p>
        </w:tc>
      </w:tr>
      <w:tr w:rsidR="00BF568B">
        <w:trPr>
          <w:trHeight w:val="255"/>
        </w:trPr>
        <w:tc>
          <w:tcPr>
            <w:tcW w:w="257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BF568B" w:rsidRDefault="00BF56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BF568B" w:rsidRPr="007C74BD" w:rsidRDefault="00BF568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Rozmanitost přírody</w:t>
            </w:r>
          </w:p>
        </w:tc>
      </w:tr>
      <w:tr w:rsidR="00BF568B">
        <w:trPr>
          <w:trHeight w:val="255"/>
        </w:trPr>
        <w:tc>
          <w:tcPr>
            <w:tcW w:w="257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BF568B" w:rsidRDefault="00BF56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BF568B" w:rsidRPr="007C74BD" w:rsidRDefault="00BF56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</w:tr>
    </w:tbl>
    <w:p w:rsidR="00BF568B" w:rsidRDefault="00BF568B">
      <w:pPr>
        <w:rPr>
          <w:b/>
          <w:sz w:val="32"/>
          <w:szCs w:val="32"/>
        </w:rPr>
      </w:pPr>
    </w:p>
    <w:p w:rsidR="00BF568B" w:rsidRDefault="00BF568B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BF568B">
        <w:trPr>
          <w:trHeight w:val="270"/>
        </w:trPr>
        <w:tc>
          <w:tcPr>
            <w:tcW w:w="265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BF568B" w:rsidRDefault="00BF568B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IVM:</w:t>
            </w:r>
          </w:p>
        </w:tc>
      </w:tr>
      <w:tr w:rsidR="00BF568B">
        <w:trPr>
          <w:trHeight w:val="270"/>
        </w:trPr>
        <w:tc>
          <w:tcPr>
            <w:tcW w:w="265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BF568B" w:rsidRDefault="00BF568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IVM: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BF568B" w:rsidRPr="007C74BD" w:rsidRDefault="00BF568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Příroda v zimě</w:t>
            </w:r>
          </w:p>
        </w:tc>
      </w:tr>
      <w:tr w:rsidR="00BF568B">
        <w:trPr>
          <w:trHeight w:val="255"/>
        </w:trPr>
        <w:tc>
          <w:tcPr>
            <w:tcW w:w="265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BF568B" w:rsidRDefault="00BF56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IVM: *</w:t>
            </w:r>
          </w:p>
        </w:tc>
        <w:tc>
          <w:tcPr>
            <w:tcW w:w="2914" w:type="pct"/>
            <w:noWrap/>
            <w:vAlign w:val="bottom"/>
          </w:tcPr>
          <w:p w:rsidR="00BF568B" w:rsidRPr="007C74BD" w:rsidRDefault="00BF568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 Mezerová</w:t>
            </w:r>
          </w:p>
        </w:tc>
      </w:tr>
      <w:tr w:rsidR="00BF568B">
        <w:trPr>
          <w:trHeight w:val="255"/>
        </w:trPr>
        <w:tc>
          <w:tcPr>
            <w:tcW w:w="265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BF568B" w:rsidRDefault="00BF56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IVM:</w:t>
            </w:r>
          </w:p>
        </w:tc>
        <w:tc>
          <w:tcPr>
            <w:tcW w:w="2914" w:type="pct"/>
            <w:noWrap/>
            <w:vAlign w:val="bottom"/>
          </w:tcPr>
          <w:p w:rsidR="00BF568B" w:rsidRPr="007C74BD" w:rsidRDefault="00BF56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stran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y</w:t>
            </w:r>
          </w:p>
        </w:tc>
      </w:tr>
      <w:tr w:rsidR="00BF568B">
        <w:trPr>
          <w:trHeight w:val="255"/>
        </w:trPr>
        <w:tc>
          <w:tcPr>
            <w:tcW w:w="265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BF568B" w:rsidRDefault="00BF56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IVM:</w:t>
            </w:r>
          </w:p>
        </w:tc>
        <w:tc>
          <w:tcPr>
            <w:tcW w:w="2914" w:type="pct"/>
            <w:noWrap/>
            <w:vAlign w:val="bottom"/>
          </w:tcPr>
          <w:p w:rsidR="00BF568B" w:rsidRPr="007C74BD" w:rsidRDefault="00BF56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 min</w:t>
            </w:r>
          </w:p>
        </w:tc>
      </w:tr>
    </w:tbl>
    <w:p w:rsidR="00BF568B" w:rsidRDefault="00BF568B">
      <w:pPr>
        <w:rPr>
          <w:b/>
          <w:sz w:val="32"/>
          <w:szCs w:val="32"/>
        </w:rPr>
      </w:pPr>
    </w:p>
    <w:p w:rsidR="00BF568B" w:rsidRDefault="00BF568B">
      <w:pPr>
        <w:rPr>
          <w:b/>
          <w:sz w:val="32"/>
          <w:szCs w:val="32"/>
        </w:rPr>
      </w:pPr>
    </w:p>
    <w:p w:rsidR="00BF568B" w:rsidRDefault="00BF568B">
      <w:pPr>
        <w:rPr>
          <w:b/>
          <w:sz w:val="32"/>
          <w:szCs w:val="32"/>
        </w:rPr>
      </w:pPr>
    </w:p>
    <w:p w:rsidR="00BF568B" w:rsidRDefault="00BF568B">
      <w:pPr>
        <w:rPr>
          <w:b/>
          <w:sz w:val="32"/>
          <w:szCs w:val="32"/>
        </w:rPr>
      </w:pPr>
    </w:p>
    <w:p w:rsidR="00BF568B" w:rsidRDefault="00BF568B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BF568B">
        <w:trPr>
          <w:trHeight w:val="270"/>
        </w:trPr>
        <w:tc>
          <w:tcPr>
            <w:tcW w:w="265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BF568B" w:rsidRDefault="00BF568B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IVM obsahuje:</w:t>
            </w:r>
          </w:p>
        </w:tc>
      </w:tr>
      <w:tr w:rsidR="00BF568B">
        <w:trPr>
          <w:trHeight w:val="270"/>
        </w:trPr>
        <w:tc>
          <w:tcPr>
            <w:tcW w:w="5000" w:type="pct"/>
            <w:gridSpan w:val="2"/>
          </w:tcPr>
          <w:p w:rsidR="00BF568B" w:rsidRDefault="00BF568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Podmínky pro život v přírodě v zimě</w:t>
            </w:r>
          </w:p>
          <w:p w:rsidR="00BF568B" w:rsidRDefault="00BF568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Živočichové v období zimního klidu</w:t>
            </w:r>
          </w:p>
          <w:p w:rsidR="00BF568B" w:rsidRDefault="00BF568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F568B" w:rsidRDefault="00BF568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Studenokrevní živočichové</w:t>
            </w:r>
          </w:p>
          <w:p w:rsidR="00BF568B" w:rsidRDefault="00BF568B" w:rsidP="001A67F2">
            <w:pPr>
              <w:ind w:left="708" w:hanging="7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Teplota těla kolísá</w:t>
            </w:r>
          </w:p>
          <w:p w:rsidR="00BF568B" w:rsidRDefault="00BF568B" w:rsidP="001A67F2">
            <w:pPr>
              <w:ind w:left="708" w:hanging="7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Stav strnulosti</w:t>
            </w:r>
          </w:p>
          <w:p w:rsidR="00BF568B" w:rsidRDefault="00BF568B" w:rsidP="001A67F2">
            <w:pPr>
              <w:ind w:left="708" w:hanging="7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Ryby</w:t>
            </w:r>
          </w:p>
          <w:p w:rsidR="00BF568B" w:rsidRDefault="00BF568B" w:rsidP="001A67F2">
            <w:pPr>
              <w:ind w:left="708" w:hanging="7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Obojživelníci</w:t>
            </w:r>
          </w:p>
          <w:p w:rsidR="00BF568B" w:rsidRDefault="00BF568B" w:rsidP="001A67F2">
            <w:pPr>
              <w:ind w:left="708" w:hanging="7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Plazi</w:t>
            </w:r>
          </w:p>
          <w:p w:rsidR="00BF568B" w:rsidRDefault="00BF568B" w:rsidP="001A67F2">
            <w:pPr>
              <w:ind w:left="708" w:hanging="7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Hmyz</w:t>
            </w:r>
          </w:p>
          <w:p w:rsidR="00BF568B" w:rsidRDefault="00BF568B" w:rsidP="001A67F2">
            <w:pPr>
              <w:ind w:left="708" w:hanging="7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F568B" w:rsidRDefault="00BF568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Teplokrevní živočichové</w:t>
            </w:r>
          </w:p>
          <w:p w:rsidR="00BF568B" w:rsidRDefault="00BF568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Stálá teplota těla</w:t>
            </w:r>
          </w:p>
          <w:p w:rsidR="00BF568B" w:rsidRDefault="00BF568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Ptáci</w:t>
            </w:r>
          </w:p>
          <w:p w:rsidR="00BF568B" w:rsidRDefault="00BF568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Savci</w:t>
            </w:r>
          </w:p>
          <w:p w:rsidR="00BF568B" w:rsidRDefault="00BF568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Zimní spánek</w:t>
            </w:r>
          </w:p>
          <w:p w:rsidR="00BF568B" w:rsidRDefault="00BF568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Pohybující se ve volné přírodě</w:t>
            </w:r>
          </w:p>
          <w:p w:rsidR="00BF568B" w:rsidRDefault="00BF568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Odlétající do teplých krajin</w:t>
            </w:r>
          </w:p>
          <w:p w:rsidR="00BF568B" w:rsidRPr="00B861EF" w:rsidRDefault="00BF568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BF568B" w:rsidRDefault="00BF568B">
      <w:pPr>
        <w:rPr>
          <w:i/>
          <w:sz w:val="16"/>
          <w:szCs w:val="16"/>
        </w:rPr>
      </w:pPr>
    </w:p>
    <w:p w:rsidR="00BF568B" w:rsidRDefault="00BF568B">
      <w:pPr>
        <w:rPr>
          <w:i/>
          <w:sz w:val="16"/>
          <w:szCs w:val="16"/>
        </w:rPr>
      </w:pPr>
    </w:p>
    <w:p w:rsidR="00BF568B" w:rsidRDefault="00BF568B">
      <w:pPr>
        <w:rPr>
          <w:i/>
          <w:sz w:val="16"/>
          <w:szCs w:val="16"/>
        </w:rPr>
      </w:pPr>
    </w:p>
    <w:p w:rsidR="00BF568B" w:rsidRDefault="00BF568B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BF568B">
        <w:trPr>
          <w:trHeight w:val="270"/>
        </w:trPr>
        <w:tc>
          <w:tcPr>
            <w:tcW w:w="265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BF568B" w:rsidRDefault="00BF568B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IVM:</w:t>
            </w:r>
          </w:p>
        </w:tc>
      </w:tr>
      <w:tr w:rsidR="00BF568B">
        <w:trPr>
          <w:trHeight w:val="270"/>
        </w:trPr>
        <w:tc>
          <w:tcPr>
            <w:tcW w:w="5000" w:type="pct"/>
            <w:gridSpan w:val="2"/>
          </w:tcPr>
          <w:p w:rsidR="00BF568B" w:rsidRDefault="00BF568B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F568B" w:rsidRDefault="00BF568B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Cílem je upevnit u žáků znalosti o životních podmínkách a životě  živočichů v zimě, zopakovat již známé pojmy a naučit se nové, seznámit se a osvojit si nové informace z oblasti  živé přírody.</w:t>
            </w:r>
          </w:p>
          <w:p w:rsidR="00BF568B" w:rsidRDefault="00BF568B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Žáci se seznámí s nepříznivými životními podmínkami pro život živočichů v zimě, s obdobím zimního klidu a životem živočichů během tohoto období. </w:t>
            </w:r>
          </w:p>
          <w:p w:rsidR="00BF568B" w:rsidRDefault="00BF568B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Poznávají dělení živočichů na studenokrevné a teplokrevné, seznamují se s teplotou těla těchto živočichů během roku, jejich formou života během zimního období. </w:t>
            </w:r>
          </w:p>
          <w:p w:rsidR="00BF568B" w:rsidRDefault="00BF568B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Učivo a nové znalosti si osvojují formou výkladu, procvičují je v interaktivních úlohách. K tomu využívají tyto aktivity: práci s textem, s obrázky, doplňování neúplných textů, zvýrazňování v textu, třídění obrázků do kontejnerů.</w:t>
            </w:r>
          </w:p>
          <w:p w:rsidR="00BF568B" w:rsidRDefault="00BF568B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Komponenta životního prostředí ve výši 20 % je obsažena na straně 1,2 výukového materiálu.</w:t>
            </w:r>
          </w:p>
          <w:p w:rsidR="00BF568B" w:rsidRDefault="00BF568B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F568B" w:rsidRDefault="00BF568B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F568B" w:rsidRDefault="00BF568B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F568B" w:rsidRDefault="00BF568B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F568B" w:rsidRDefault="00BF568B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F568B" w:rsidRDefault="00BF568B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F568B" w:rsidRDefault="00BF568B" w:rsidP="00E651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F568B" w:rsidRPr="00E6515D" w:rsidRDefault="00BF568B" w:rsidP="00E651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BF568B" w:rsidRDefault="00BF568B">
      <w:pPr>
        <w:rPr>
          <w:i/>
          <w:sz w:val="16"/>
          <w:szCs w:val="16"/>
        </w:rPr>
      </w:pPr>
    </w:p>
    <w:p w:rsidR="00BF568B" w:rsidRDefault="00BF568B">
      <w:pPr>
        <w:rPr>
          <w:i/>
          <w:sz w:val="16"/>
          <w:szCs w:val="16"/>
        </w:rPr>
      </w:pPr>
    </w:p>
    <w:p w:rsidR="00BF568B" w:rsidRDefault="00BF568B">
      <w:pPr>
        <w:rPr>
          <w:i/>
          <w:sz w:val="16"/>
          <w:szCs w:val="16"/>
        </w:rPr>
      </w:pPr>
    </w:p>
    <w:p w:rsidR="00BF568B" w:rsidRDefault="00BF568B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BF568B">
        <w:trPr>
          <w:trHeight w:val="270"/>
        </w:trPr>
        <w:tc>
          <w:tcPr>
            <w:tcW w:w="265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BF568B" w:rsidRDefault="00BF568B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IVM:</w:t>
            </w:r>
          </w:p>
        </w:tc>
      </w:tr>
      <w:tr w:rsidR="00BF568B">
        <w:trPr>
          <w:trHeight w:val="270"/>
        </w:trPr>
        <w:tc>
          <w:tcPr>
            <w:tcW w:w="265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F568B">
        <w:trPr>
          <w:trHeight w:val="270"/>
        </w:trPr>
        <w:tc>
          <w:tcPr>
            <w:tcW w:w="265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F568B">
        <w:trPr>
          <w:trHeight w:val="270"/>
        </w:trPr>
        <w:tc>
          <w:tcPr>
            <w:tcW w:w="265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F568B">
        <w:trPr>
          <w:trHeight w:val="270"/>
        </w:trPr>
        <w:tc>
          <w:tcPr>
            <w:tcW w:w="265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BF568B" w:rsidRDefault="00BF568B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BF568B" w:rsidRDefault="00BF568B">
            <w:pPr>
              <w:pStyle w:val="Heading2"/>
            </w:pPr>
          </w:p>
        </w:tc>
      </w:tr>
      <w:tr w:rsidR="00BF568B">
        <w:trPr>
          <w:trHeight w:val="270"/>
        </w:trPr>
        <w:tc>
          <w:tcPr>
            <w:tcW w:w="265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F568B">
        <w:trPr>
          <w:trHeight w:val="270"/>
        </w:trPr>
        <w:tc>
          <w:tcPr>
            <w:tcW w:w="265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BF568B" w:rsidRPr="007C74BD" w:rsidRDefault="00BF568B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Ne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BF568B" w:rsidRDefault="00BF568B">
      <w:pPr>
        <w:rPr>
          <w:i/>
          <w:sz w:val="16"/>
          <w:szCs w:val="16"/>
        </w:rPr>
      </w:pPr>
    </w:p>
    <w:p w:rsidR="00BF568B" w:rsidRDefault="00BF568B">
      <w:pPr>
        <w:rPr>
          <w:i/>
          <w:sz w:val="16"/>
          <w:szCs w:val="16"/>
        </w:rPr>
      </w:pPr>
    </w:p>
    <w:p w:rsidR="00BF568B" w:rsidRDefault="00BF568B">
      <w:pPr>
        <w:rPr>
          <w:i/>
          <w:sz w:val="16"/>
          <w:szCs w:val="16"/>
        </w:rPr>
      </w:pPr>
    </w:p>
    <w:p w:rsidR="00BF568B" w:rsidRDefault="00BF568B">
      <w:pPr>
        <w:rPr>
          <w:i/>
          <w:sz w:val="16"/>
          <w:szCs w:val="16"/>
        </w:rPr>
      </w:pPr>
    </w:p>
    <w:p w:rsidR="00BF568B" w:rsidRDefault="00BF568B">
      <w:pPr>
        <w:rPr>
          <w:i/>
          <w:sz w:val="16"/>
          <w:szCs w:val="16"/>
        </w:rPr>
      </w:pPr>
    </w:p>
    <w:p w:rsidR="00BF568B" w:rsidRDefault="00BF568B">
      <w:pPr>
        <w:rPr>
          <w:i/>
          <w:sz w:val="16"/>
          <w:szCs w:val="16"/>
        </w:rPr>
      </w:pPr>
    </w:p>
    <w:p w:rsidR="00BF568B" w:rsidRDefault="00BF568B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BF568B" w:rsidRDefault="00BF568B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Předpokládané prvky Activ Studia 3 které budou použity v IVM:</w:t>
            </w: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 w:rsidP="0011281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 w:rsidP="0011281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Pr="007C74BD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 w:rsidP="0011281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 w:rsidP="0011281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 w:rsidP="00BB12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F568B">
        <w:trPr>
          <w:trHeight w:val="270"/>
        </w:trPr>
        <w:tc>
          <w:tcPr>
            <w:tcW w:w="252" w:type="pct"/>
            <w:shd w:val="clear" w:color="auto" w:fill="E0E0E0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BF568B" w:rsidRDefault="00BF568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F568B" w:rsidRDefault="00BF568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BF568B" w:rsidRDefault="00BF568B">
      <w:pPr>
        <w:rPr>
          <w:i/>
          <w:sz w:val="16"/>
          <w:szCs w:val="16"/>
        </w:rPr>
      </w:pPr>
      <w:bookmarkStart w:id="0" w:name="_GoBack"/>
      <w:bookmarkEnd w:id="0"/>
    </w:p>
    <w:p w:rsidR="00BF568B" w:rsidRDefault="00BF568B">
      <w:pPr>
        <w:jc w:val="both"/>
        <w:rPr>
          <w:sz w:val="22"/>
          <w:szCs w:val="22"/>
        </w:rPr>
      </w:pPr>
    </w:p>
    <w:p w:rsidR="00BF568B" w:rsidRPr="007C74BD" w:rsidRDefault="00BF568B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>20.11. 2013</w:t>
      </w:r>
    </w:p>
    <w:p w:rsidR="00BF568B" w:rsidRPr="007C74BD" w:rsidRDefault="00BF568B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BF568B" w:rsidRPr="007C74BD" w:rsidRDefault="00BF568B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Podpis autora metodiky IVM</w:t>
      </w:r>
      <w:r w:rsidRPr="007C74BD">
        <w:rPr>
          <w:rFonts w:ascii="Arial Narrow" w:hAnsi="Arial Narrow" w:cs="Arial"/>
          <w:b/>
          <w:bCs/>
          <w:sz w:val="22"/>
          <w:szCs w:val="22"/>
        </w:rPr>
        <w:t>: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  <w:t>………</w:t>
      </w:r>
      <w:r w:rsidRPr="007C74BD">
        <w:rPr>
          <w:rFonts w:ascii="Arial Narrow" w:hAnsi="Arial Narrow" w:cs="Arial"/>
          <w:b/>
          <w:bCs/>
          <w:sz w:val="28"/>
          <w:szCs w:val="28"/>
        </w:rPr>
        <w:t>………………………………</w:t>
      </w:r>
    </w:p>
    <w:p w:rsidR="00BF568B" w:rsidRDefault="00BF568B">
      <w:pPr>
        <w:rPr>
          <w:rFonts w:ascii="Arial Narrow" w:hAnsi="Arial Narrow" w:cs="Arial"/>
          <w:bCs/>
          <w:sz w:val="22"/>
          <w:szCs w:val="22"/>
        </w:rPr>
      </w:pPr>
    </w:p>
    <w:p w:rsidR="00BF568B" w:rsidRDefault="00BF568B">
      <w:pPr>
        <w:rPr>
          <w:rFonts w:ascii="Arial Narrow" w:hAnsi="Arial Narrow" w:cs="Arial"/>
          <w:bCs/>
          <w:sz w:val="22"/>
          <w:szCs w:val="22"/>
        </w:rPr>
      </w:pPr>
    </w:p>
    <w:p w:rsidR="00BF568B" w:rsidRDefault="00BF568B">
      <w:pPr>
        <w:rPr>
          <w:rFonts w:ascii="Arial Narrow" w:hAnsi="Arial Narrow" w:cs="Arial"/>
          <w:bCs/>
          <w:sz w:val="22"/>
          <w:szCs w:val="22"/>
        </w:rPr>
      </w:pPr>
    </w:p>
    <w:p w:rsidR="00BF568B" w:rsidRDefault="00BF568B">
      <w:pPr>
        <w:rPr>
          <w:rFonts w:ascii="Arial Narrow" w:hAnsi="Arial Narrow" w:cs="Arial"/>
          <w:bCs/>
          <w:sz w:val="22"/>
          <w:szCs w:val="22"/>
        </w:rPr>
      </w:pPr>
    </w:p>
    <w:p w:rsidR="00BF568B" w:rsidRDefault="00BF568B">
      <w:pPr>
        <w:rPr>
          <w:rFonts w:ascii="Arial Narrow" w:hAnsi="Arial Narrow" w:cs="Arial"/>
          <w:bCs/>
          <w:sz w:val="22"/>
          <w:szCs w:val="22"/>
        </w:rPr>
      </w:pPr>
    </w:p>
    <w:p w:rsidR="00BF568B" w:rsidRDefault="00BF568B">
      <w:pPr>
        <w:rPr>
          <w:rFonts w:ascii="Arial Narrow" w:hAnsi="Arial Narrow" w:cs="Arial"/>
          <w:bCs/>
          <w:sz w:val="22"/>
          <w:szCs w:val="22"/>
        </w:rPr>
      </w:pPr>
    </w:p>
    <w:p w:rsidR="00BF568B" w:rsidRDefault="00BF568B">
      <w:pPr>
        <w:rPr>
          <w:rFonts w:ascii="Arial Narrow" w:hAnsi="Arial Narrow" w:cs="Arial"/>
          <w:bCs/>
          <w:sz w:val="22"/>
          <w:szCs w:val="22"/>
        </w:rPr>
      </w:pPr>
    </w:p>
    <w:p w:rsidR="00BF568B" w:rsidRDefault="00BF568B">
      <w:pPr>
        <w:rPr>
          <w:rFonts w:ascii="Arial Narrow" w:hAnsi="Arial Narrow" w:cs="Arial"/>
          <w:bCs/>
          <w:sz w:val="22"/>
          <w:szCs w:val="22"/>
        </w:rPr>
      </w:pPr>
    </w:p>
    <w:p w:rsidR="00BF568B" w:rsidRDefault="00BF568B">
      <w:pPr>
        <w:rPr>
          <w:rFonts w:ascii="Arial Narrow" w:hAnsi="Arial Narrow" w:cs="Arial"/>
          <w:bCs/>
          <w:sz w:val="22"/>
          <w:szCs w:val="22"/>
        </w:rPr>
      </w:pPr>
    </w:p>
    <w:p w:rsidR="00BF568B" w:rsidRDefault="00BF568B">
      <w:pPr>
        <w:rPr>
          <w:rFonts w:ascii="Arial Narrow" w:hAnsi="Arial Narrow" w:cs="Arial"/>
          <w:bCs/>
          <w:sz w:val="22"/>
          <w:szCs w:val="22"/>
        </w:rPr>
      </w:pPr>
    </w:p>
    <w:p w:rsidR="00BF568B" w:rsidRDefault="00BF568B">
      <w:pPr>
        <w:rPr>
          <w:rFonts w:ascii="Arial Narrow" w:hAnsi="Arial Narrow" w:cs="Arial"/>
          <w:bCs/>
          <w:sz w:val="22"/>
          <w:szCs w:val="22"/>
        </w:rPr>
      </w:pPr>
    </w:p>
    <w:p w:rsidR="00BF568B" w:rsidRDefault="00BF568B">
      <w:pPr>
        <w:rPr>
          <w:rFonts w:ascii="Arial Narrow" w:hAnsi="Arial Narrow" w:cs="Arial"/>
          <w:bCs/>
          <w:sz w:val="22"/>
          <w:szCs w:val="22"/>
        </w:rPr>
      </w:pPr>
    </w:p>
    <w:sectPr w:rsidR="00BF568B" w:rsidSect="00E14D0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8B" w:rsidRDefault="00BF568B">
      <w:r>
        <w:separator/>
      </w:r>
    </w:p>
  </w:endnote>
  <w:endnote w:type="continuationSeparator" w:id="0">
    <w:p w:rsidR="00BF568B" w:rsidRDefault="00BF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8B" w:rsidRDefault="00BF5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568B" w:rsidRDefault="00BF56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8B" w:rsidRDefault="00BF5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F568B" w:rsidRDefault="00BF5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8B" w:rsidRDefault="00BF568B">
      <w:r>
        <w:separator/>
      </w:r>
    </w:p>
  </w:footnote>
  <w:footnote w:type="continuationSeparator" w:id="0">
    <w:p w:rsidR="00BF568B" w:rsidRDefault="00BF5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8B" w:rsidRDefault="00BF568B">
    <w:pPr>
      <w:ind w:left="360"/>
      <w:jc w:val="center"/>
      <w:rPr>
        <w:sz w:val="16"/>
        <w:szCs w:val="16"/>
      </w:rPr>
    </w:pPr>
  </w:p>
  <w:p w:rsidR="00BF568B" w:rsidRDefault="00BF568B">
    <w:pPr>
      <w:ind w:left="360"/>
      <w:jc w:val="center"/>
      <w:rPr>
        <w:rFonts w:ascii="Cambria" w:hAnsi="Cambria"/>
        <w:b/>
      </w:rPr>
    </w:pPr>
    <w:r w:rsidRPr="00163D3D">
      <w:rPr>
        <w:rFonts w:ascii="Arial" w:hAnsi="Arial" w:cs="Arial"/>
        <w:noProof/>
        <w:color w:val="00008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cid:090551809@20092011-32CD" style="width:449.25pt;height:108.75pt;visibility:visible">
          <v:imagedata r:id="rId1" r:href="rId2"/>
        </v:shape>
      </w:pict>
    </w:r>
  </w:p>
  <w:p w:rsidR="00BF568B" w:rsidRDefault="00BF568B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000"/>
    <w:rsid w:val="00010748"/>
    <w:rsid w:val="00042E41"/>
    <w:rsid w:val="0011281B"/>
    <w:rsid w:val="00161D3F"/>
    <w:rsid w:val="00163D3D"/>
    <w:rsid w:val="00170A8D"/>
    <w:rsid w:val="001759F6"/>
    <w:rsid w:val="001A67F2"/>
    <w:rsid w:val="002776A2"/>
    <w:rsid w:val="002C00BC"/>
    <w:rsid w:val="002C27D5"/>
    <w:rsid w:val="00402F43"/>
    <w:rsid w:val="00494D80"/>
    <w:rsid w:val="004C6D5D"/>
    <w:rsid w:val="004F085A"/>
    <w:rsid w:val="00584105"/>
    <w:rsid w:val="0058606F"/>
    <w:rsid w:val="005A31F3"/>
    <w:rsid w:val="00660095"/>
    <w:rsid w:val="007059DB"/>
    <w:rsid w:val="007A4019"/>
    <w:rsid w:val="007C74BD"/>
    <w:rsid w:val="008A3363"/>
    <w:rsid w:val="008B7000"/>
    <w:rsid w:val="00935C04"/>
    <w:rsid w:val="0096069B"/>
    <w:rsid w:val="009F6069"/>
    <w:rsid w:val="00A21547"/>
    <w:rsid w:val="00A41B45"/>
    <w:rsid w:val="00AA7F6E"/>
    <w:rsid w:val="00AE5FC0"/>
    <w:rsid w:val="00B861EF"/>
    <w:rsid w:val="00B917D3"/>
    <w:rsid w:val="00BA7F5F"/>
    <w:rsid w:val="00BB121E"/>
    <w:rsid w:val="00BB5537"/>
    <w:rsid w:val="00BF568B"/>
    <w:rsid w:val="00C36060"/>
    <w:rsid w:val="00CA6B8E"/>
    <w:rsid w:val="00CC4F96"/>
    <w:rsid w:val="00DF394B"/>
    <w:rsid w:val="00E14D0D"/>
    <w:rsid w:val="00E36E3A"/>
    <w:rsid w:val="00E6515D"/>
    <w:rsid w:val="00E84FD9"/>
    <w:rsid w:val="00EC71A1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2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2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E14D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24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14D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24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E14D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4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90551809@20092011-32C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501</Words>
  <Characters>2957</Characters>
  <Application>Microsoft Office Outlook</Application>
  <DocSecurity>0</DocSecurity>
  <Lines>0</Lines>
  <Paragraphs>0</Paragraphs>
  <ScaleCrop>false</ScaleCrop>
  <Company>PdF UP Olomouc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subject/>
  <dc:creator>klement</dc:creator>
  <cp:keywords/>
  <dc:description/>
  <cp:lastModifiedBy>mmol</cp:lastModifiedBy>
  <cp:revision>2</cp:revision>
  <cp:lastPrinted>2013-02-25T09:56:00Z</cp:lastPrinted>
  <dcterms:created xsi:type="dcterms:W3CDTF">2014-03-13T09:31:00Z</dcterms:created>
  <dcterms:modified xsi:type="dcterms:W3CDTF">2014-03-13T09:31:00Z</dcterms:modified>
</cp:coreProperties>
</file>