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A4" w:rsidRPr="006F07F2" w:rsidRDefault="00F907A4" w:rsidP="006D5098">
      <w:pPr>
        <w:pStyle w:val="ZkladntextIMP"/>
        <w:spacing w:before="120" w:after="120" w:line="240" w:lineRule="auto"/>
        <w:jc w:val="center"/>
        <w:rPr>
          <w:b/>
          <w:bCs/>
          <w:sz w:val="28"/>
          <w:szCs w:val="28"/>
          <w:u w:val="single"/>
        </w:rPr>
      </w:pPr>
      <w:r w:rsidRPr="006F07F2">
        <w:rPr>
          <w:b/>
          <w:bCs/>
          <w:sz w:val="28"/>
          <w:szCs w:val="28"/>
          <w:u w:val="single"/>
        </w:rPr>
        <w:t>Žádost o</w:t>
      </w:r>
      <w:r w:rsidR="00895A6A">
        <w:rPr>
          <w:b/>
          <w:bCs/>
          <w:sz w:val="28"/>
          <w:szCs w:val="28"/>
          <w:u w:val="single"/>
        </w:rPr>
        <w:t xml:space="preserve"> povolení </w:t>
      </w:r>
      <w:proofErr w:type="gramStart"/>
      <w:r w:rsidR="00895A6A">
        <w:rPr>
          <w:b/>
          <w:bCs/>
          <w:sz w:val="28"/>
          <w:szCs w:val="28"/>
          <w:u w:val="single"/>
        </w:rPr>
        <w:t>zm</w:t>
      </w:r>
      <w:r w:rsidRPr="006F07F2">
        <w:rPr>
          <w:b/>
          <w:bCs/>
          <w:sz w:val="28"/>
          <w:szCs w:val="28"/>
          <w:u w:val="single"/>
        </w:rPr>
        <w:t>ěn</w:t>
      </w:r>
      <w:r w:rsidR="00895A6A">
        <w:rPr>
          <w:b/>
          <w:bCs/>
          <w:sz w:val="28"/>
          <w:szCs w:val="28"/>
          <w:u w:val="single"/>
        </w:rPr>
        <w:t>y</w:t>
      </w:r>
      <w:r w:rsidRPr="006F07F2">
        <w:rPr>
          <w:b/>
          <w:bCs/>
          <w:sz w:val="28"/>
          <w:szCs w:val="28"/>
          <w:u w:val="single"/>
        </w:rPr>
        <w:t xml:space="preserve"> </w:t>
      </w:r>
      <w:r w:rsidR="008B55B6">
        <w:rPr>
          <w:b/>
          <w:bCs/>
          <w:sz w:val="28"/>
          <w:szCs w:val="28"/>
          <w:u w:val="single"/>
        </w:rPr>
        <w:t xml:space="preserve">  </w:t>
      </w:r>
      <w:r w:rsidRPr="008B55B6">
        <w:rPr>
          <w:b/>
          <w:bCs/>
          <w:caps/>
          <w:sz w:val="28"/>
          <w:szCs w:val="28"/>
          <w:u w:val="single"/>
        </w:rPr>
        <w:t>jména</w:t>
      </w:r>
      <w:proofErr w:type="gramEnd"/>
      <w:r w:rsidRPr="008B55B6">
        <w:rPr>
          <w:b/>
          <w:bCs/>
          <w:caps/>
          <w:sz w:val="28"/>
          <w:szCs w:val="28"/>
          <w:u w:val="single"/>
        </w:rPr>
        <w:t xml:space="preserve"> </w:t>
      </w:r>
      <w:r w:rsidR="004C6E73">
        <w:rPr>
          <w:b/>
          <w:bCs/>
          <w:caps/>
          <w:sz w:val="28"/>
          <w:szCs w:val="28"/>
          <w:u w:val="single"/>
        </w:rPr>
        <w:t>/</w:t>
      </w:r>
      <w:r w:rsidRPr="008B55B6">
        <w:rPr>
          <w:b/>
          <w:bCs/>
          <w:caps/>
          <w:sz w:val="28"/>
          <w:szCs w:val="28"/>
          <w:u w:val="single"/>
        </w:rPr>
        <w:t xml:space="preserve"> příjmení</w:t>
      </w:r>
      <w:r w:rsidRPr="006F07F2">
        <w:rPr>
          <w:b/>
          <w:bCs/>
          <w:sz w:val="28"/>
          <w:szCs w:val="28"/>
          <w:u w:val="single"/>
        </w:rPr>
        <w:t xml:space="preserve"> </w:t>
      </w:r>
      <w:r w:rsidR="008B55B6">
        <w:rPr>
          <w:b/>
          <w:bCs/>
          <w:sz w:val="28"/>
          <w:szCs w:val="28"/>
          <w:u w:val="single"/>
        </w:rPr>
        <w:t xml:space="preserve">  </w:t>
      </w:r>
      <w:r w:rsidRPr="006F07F2">
        <w:rPr>
          <w:b/>
          <w:bCs/>
          <w:sz w:val="28"/>
          <w:szCs w:val="28"/>
          <w:u w:val="single"/>
        </w:rPr>
        <w:t>nezletilého dítěte</w:t>
      </w:r>
    </w:p>
    <w:p w:rsidR="006D5098" w:rsidRPr="005002C2" w:rsidRDefault="006D5098" w:rsidP="005002C2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E12758" w:rsidRPr="009B313C" w:rsidRDefault="009B313C" w:rsidP="00E04893">
      <w:pPr>
        <w:pStyle w:val="Nadpis1"/>
        <w:shd w:val="clear" w:color="auto" w:fill="D9D9D9"/>
        <w:ind w:left="-98" w:right="-1"/>
        <w:rPr>
          <w:rFonts w:ascii="Times New Roman" w:hAnsi="Times New Roman"/>
          <w:szCs w:val="24"/>
        </w:rPr>
      </w:pPr>
      <w:r w:rsidRPr="009B313C">
        <w:rPr>
          <w:rFonts w:ascii="Times New Roman" w:hAnsi="Times New Roman"/>
          <w:szCs w:val="24"/>
        </w:rPr>
        <w:t>Žadatel/ka</w:t>
      </w:r>
    </w:p>
    <w:tbl>
      <w:tblPr>
        <w:tblStyle w:val="Mkatabulky"/>
        <w:tblW w:w="9781" w:type="dxa"/>
        <w:tblLook w:val="04A0" w:firstRow="1" w:lastRow="0" w:firstColumn="1" w:lastColumn="0" w:noHBand="0" w:noVBand="1"/>
      </w:tblPr>
      <w:tblGrid>
        <w:gridCol w:w="2547"/>
        <w:gridCol w:w="3118"/>
        <w:gridCol w:w="1418"/>
        <w:gridCol w:w="2698"/>
      </w:tblGrid>
      <w:tr w:rsidR="002B68A0" w:rsidTr="00E04893">
        <w:trPr>
          <w:trHeight w:val="397"/>
        </w:trPr>
        <w:tc>
          <w:tcPr>
            <w:tcW w:w="2547" w:type="dxa"/>
            <w:vAlign w:val="bottom"/>
          </w:tcPr>
          <w:p w:rsidR="002B68A0" w:rsidRDefault="002B68A0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 w:rsidRPr="006F07F2">
              <w:t>Jméno a příjmení</w:t>
            </w:r>
          </w:p>
        </w:tc>
        <w:tc>
          <w:tcPr>
            <w:tcW w:w="7234" w:type="dxa"/>
            <w:gridSpan w:val="3"/>
            <w:vAlign w:val="bottom"/>
          </w:tcPr>
          <w:p w:rsidR="002B68A0" w:rsidRPr="00A52244" w:rsidRDefault="00463C67" w:rsidP="009D53FF">
            <w:pPr>
              <w:pStyle w:val="ZkladntextIMP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ED366F" w:rsidTr="00E04893">
        <w:trPr>
          <w:trHeight w:val="397"/>
        </w:trPr>
        <w:tc>
          <w:tcPr>
            <w:tcW w:w="2547" w:type="dxa"/>
            <w:vAlign w:val="bottom"/>
          </w:tcPr>
          <w:p w:rsidR="00ED366F" w:rsidRDefault="00751D40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r</w:t>
            </w:r>
            <w:r w:rsidR="00ED366F" w:rsidRPr="006F07F2">
              <w:t>odné příjmení</w:t>
            </w:r>
          </w:p>
        </w:tc>
        <w:tc>
          <w:tcPr>
            <w:tcW w:w="3118" w:type="dxa"/>
            <w:vAlign w:val="bottom"/>
          </w:tcPr>
          <w:p w:rsidR="00ED366F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vAlign w:val="bottom"/>
          </w:tcPr>
          <w:p w:rsidR="00ED366F" w:rsidRPr="00A52244" w:rsidRDefault="00751D40" w:rsidP="009D53FF">
            <w:pPr>
              <w:pStyle w:val="ZkladntextIMP"/>
              <w:spacing w:line="240" w:lineRule="auto"/>
              <w:rPr>
                <w:bCs/>
              </w:rPr>
            </w:pPr>
            <w:r w:rsidRPr="00A52244">
              <w:t>r</w:t>
            </w:r>
            <w:r w:rsidR="00ED366F" w:rsidRPr="00A52244">
              <w:t>odné číslo</w:t>
            </w:r>
          </w:p>
        </w:tc>
        <w:tc>
          <w:tcPr>
            <w:tcW w:w="2698" w:type="dxa"/>
            <w:vAlign w:val="bottom"/>
          </w:tcPr>
          <w:p w:rsidR="00ED366F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</w:tr>
      <w:tr w:rsidR="002B68A0" w:rsidTr="00E04893">
        <w:trPr>
          <w:trHeight w:val="397"/>
        </w:trPr>
        <w:tc>
          <w:tcPr>
            <w:tcW w:w="2547" w:type="dxa"/>
            <w:vAlign w:val="bottom"/>
          </w:tcPr>
          <w:p w:rsidR="002B68A0" w:rsidRDefault="00751D40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d</w:t>
            </w:r>
            <w:r w:rsidR="002B68A0" w:rsidRPr="006F07F2">
              <w:t>atum a místo narození</w:t>
            </w:r>
          </w:p>
        </w:tc>
        <w:tc>
          <w:tcPr>
            <w:tcW w:w="7234" w:type="dxa"/>
            <w:gridSpan w:val="3"/>
            <w:vAlign w:val="bottom"/>
          </w:tcPr>
          <w:p w:rsidR="002B68A0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</w:tr>
      <w:tr w:rsidR="002B68A0" w:rsidTr="00E04893">
        <w:trPr>
          <w:trHeight w:val="397"/>
        </w:trPr>
        <w:tc>
          <w:tcPr>
            <w:tcW w:w="2547" w:type="dxa"/>
            <w:vAlign w:val="bottom"/>
          </w:tcPr>
          <w:p w:rsidR="002B68A0" w:rsidRDefault="00751D40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t</w:t>
            </w:r>
            <w:r w:rsidR="002B68A0" w:rsidRPr="006F07F2">
              <w:t>rvalé bydliště</w:t>
            </w:r>
          </w:p>
        </w:tc>
        <w:tc>
          <w:tcPr>
            <w:tcW w:w="7234" w:type="dxa"/>
            <w:gridSpan w:val="3"/>
            <w:vAlign w:val="bottom"/>
          </w:tcPr>
          <w:p w:rsidR="002B68A0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</w:tr>
      <w:tr w:rsidR="00ED366F" w:rsidTr="00E04893">
        <w:trPr>
          <w:trHeight w:val="397"/>
        </w:trPr>
        <w:tc>
          <w:tcPr>
            <w:tcW w:w="2547" w:type="dxa"/>
            <w:vAlign w:val="bottom"/>
          </w:tcPr>
          <w:p w:rsidR="00ED366F" w:rsidRDefault="00751D40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s</w:t>
            </w:r>
            <w:r w:rsidR="002B68A0" w:rsidRPr="006F07F2">
              <w:t>tátní občanství</w:t>
            </w:r>
          </w:p>
        </w:tc>
        <w:tc>
          <w:tcPr>
            <w:tcW w:w="3118" w:type="dxa"/>
            <w:vAlign w:val="bottom"/>
          </w:tcPr>
          <w:p w:rsidR="00ED366F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ED366F" w:rsidRPr="00A52244" w:rsidRDefault="00751D40" w:rsidP="009D53FF">
            <w:pPr>
              <w:pStyle w:val="ZkladntextIMP"/>
              <w:spacing w:line="240" w:lineRule="auto"/>
              <w:rPr>
                <w:bCs/>
              </w:rPr>
            </w:pPr>
            <w:r w:rsidRPr="00A52244">
              <w:t>t</w:t>
            </w:r>
            <w:r w:rsidR="002B68A0" w:rsidRPr="00A52244">
              <w:t>el</w:t>
            </w:r>
            <w:r w:rsidR="00EA7DF5" w:rsidRPr="00A52244">
              <w:t>.</w:t>
            </w:r>
            <w:r w:rsidR="002B68A0" w:rsidRPr="00A52244">
              <w:t xml:space="preserve"> kontakt</w:t>
            </w:r>
          </w:p>
        </w:tc>
        <w:tc>
          <w:tcPr>
            <w:tcW w:w="2698" w:type="dxa"/>
            <w:vAlign w:val="bottom"/>
          </w:tcPr>
          <w:p w:rsidR="00ED366F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</w:tr>
    </w:tbl>
    <w:p w:rsidR="00EE177C" w:rsidRPr="005002C2" w:rsidRDefault="00EE177C" w:rsidP="005002C2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EE177C" w:rsidRDefault="00EE177C" w:rsidP="005D426B">
      <w:pPr>
        <w:pStyle w:val="Nadpis1"/>
        <w:shd w:val="clear" w:color="auto" w:fill="D9D9D9"/>
        <w:ind w:left="-98" w:right="-1"/>
        <w:rPr>
          <w:rFonts w:ascii="Times New Roman" w:hAnsi="Times New Roman"/>
          <w:szCs w:val="24"/>
        </w:rPr>
      </w:pPr>
      <w:r w:rsidRPr="006F07F2">
        <w:rPr>
          <w:rFonts w:ascii="Times New Roman" w:hAnsi="Times New Roman"/>
          <w:szCs w:val="24"/>
        </w:rPr>
        <w:t>Nezletilé 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418"/>
        <w:gridCol w:w="2698"/>
      </w:tblGrid>
      <w:tr w:rsidR="009B313C" w:rsidTr="00E04893">
        <w:trPr>
          <w:trHeight w:val="397"/>
        </w:trPr>
        <w:tc>
          <w:tcPr>
            <w:tcW w:w="2547" w:type="dxa"/>
            <w:vAlign w:val="bottom"/>
          </w:tcPr>
          <w:p w:rsidR="009B313C" w:rsidRDefault="009B313C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 w:rsidRPr="006F07F2">
              <w:t>Jméno a příjmení</w:t>
            </w:r>
          </w:p>
        </w:tc>
        <w:tc>
          <w:tcPr>
            <w:tcW w:w="7234" w:type="dxa"/>
            <w:gridSpan w:val="3"/>
            <w:vAlign w:val="bottom"/>
          </w:tcPr>
          <w:p w:rsidR="009B313C" w:rsidRPr="00A52244" w:rsidRDefault="00463C67" w:rsidP="009D53FF">
            <w:pPr>
              <w:pStyle w:val="ZkladntextIMP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B313C" w:rsidTr="00E04893">
        <w:trPr>
          <w:trHeight w:val="397"/>
        </w:trPr>
        <w:tc>
          <w:tcPr>
            <w:tcW w:w="2547" w:type="dxa"/>
            <w:vAlign w:val="bottom"/>
          </w:tcPr>
          <w:p w:rsidR="009B313C" w:rsidRDefault="00C45D87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r</w:t>
            </w:r>
            <w:r w:rsidR="009B313C" w:rsidRPr="006F07F2">
              <w:t>odné příjmení</w:t>
            </w:r>
          </w:p>
        </w:tc>
        <w:tc>
          <w:tcPr>
            <w:tcW w:w="3118" w:type="dxa"/>
            <w:vAlign w:val="bottom"/>
          </w:tcPr>
          <w:p w:rsidR="009B313C" w:rsidRPr="00463C67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B313C" w:rsidRPr="00A52244" w:rsidRDefault="00C45D87" w:rsidP="009D53FF">
            <w:pPr>
              <w:pStyle w:val="ZkladntextIMP"/>
              <w:spacing w:line="240" w:lineRule="auto"/>
              <w:rPr>
                <w:bCs/>
              </w:rPr>
            </w:pPr>
            <w:r w:rsidRPr="00A52244">
              <w:t>r</w:t>
            </w:r>
            <w:r w:rsidR="009B313C" w:rsidRPr="00A52244">
              <w:t>odné číslo</w:t>
            </w:r>
          </w:p>
        </w:tc>
        <w:tc>
          <w:tcPr>
            <w:tcW w:w="2698" w:type="dxa"/>
            <w:vAlign w:val="bottom"/>
          </w:tcPr>
          <w:p w:rsidR="009B313C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</w:tr>
      <w:tr w:rsidR="009B313C" w:rsidTr="00E04893">
        <w:trPr>
          <w:trHeight w:val="397"/>
        </w:trPr>
        <w:tc>
          <w:tcPr>
            <w:tcW w:w="2547" w:type="dxa"/>
            <w:vAlign w:val="bottom"/>
          </w:tcPr>
          <w:p w:rsidR="009B313C" w:rsidRDefault="00C45D87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d</w:t>
            </w:r>
            <w:r w:rsidR="009B313C" w:rsidRPr="006F07F2">
              <w:t>atum a místo narození</w:t>
            </w:r>
          </w:p>
        </w:tc>
        <w:tc>
          <w:tcPr>
            <w:tcW w:w="7234" w:type="dxa"/>
            <w:gridSpan w:val="3"/>
            <w:vAlign w:val="bottom"/>
          </w:tcPr>
          <w:p w:rsidR="009B313C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</w:tr>
      <w:tr w:rsidR="009B313C" w:rsidTr="00E04893">
        <w:trPr>
          <w:trHeight w:val="397"/>
        </w:trPr>
        <w:tc>
          <w:tcPr>
            <w:tcW w:w="2547" w:type="dxa"/>
            <w:vAlign w:val="bottom"/>
          </w:tcPr>
          <w:p w:rsidR="009B313C" w:rsidRDefault="00C45D87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t</w:t>
            </w:r>
            <w:r w:rsidR="009B313C" w:rsidRPr="006F07F2">
              <w:t>rvalé bydliště</w:t>
            </w:r>
          </w:p>
        </w:tc>
        <w:tc>
          <w:tcPr>
            <w:tcW w:w="7234" w:type="dxa"/>
            <w:gridSpan w:val="3"/>
            <w:vAlign w:val="bottom"/>
          </w:tcPr>
          <w:p w:rsidR="009B313C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</w:tr>
      <w:tr w:rsidR="00901D3D" w:rsidTr="00E04893">
        <w:trPr>
          <w:trHeight w:val="397"/>
        </w:trPr>
        <w:tc>
          <w:tcPr>
            <w:tcW w:w="2547" w:type="dxa"/>
            <w:vAlign w:val="bottom"/>
          </w:tcPr>
          <w:p w:rsidR="00901D3D" w:rsidRDefault="00C45D87" w:rsidP="009D53FF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s</w:t>
            </w:r>
            <w:r w:rsidR="00901D3D" w:rsidRPr="006F07F2">
              <w:t>tátní občanství</w:t>
            </w:r>
          </w:p>
        </w:tc>
        <w:tc>
          <w:tcPr>
            <w:tcW w:w="3118" w:type="dxa"/>
            <w:vAlign w:val="bottom"/>
          </w:tcPr>
          <w:p w:rsidR="00901D3D" w:rsidRPr="00A52244" w:rsidRDefault="00463C67" w:rsidP="009D53FF">
            <w:pPr>
              <w:pStyle w:val="ZkladntextIMP"/>
              <w:spacing w:line="240" w:lineRule="auto"/>
              <w:rPr>
                <w:bCs/>
              </w:rPr>
            </w:pPr>
            <w:r w:rsidRPr="00463C6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C67">
              <w:rPr>
                <w:bCs/>
              </w:rPr>
              <w:instrText xml:space="preserve"> FORMTEXT </w:instrText>
            </w:r>
            <w:r w:rsidRPr="00463C67">
              <w:rPr>
                <w:bCs/>
              </w:rPr>
            </w:r>
            <w:r w:rsidRPr="00463C67">
              <w:rPr>
                <w:bCs/>
              </w:rPr>
              <w:fldChar w:fldCharType="separate"/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  <w:noProof/>
              </w:rPr>
              <w:t> </w:t>
            </w:r>
            <w:r w:rsidRPr="00463C67">
              <w:rPr>
                <w:bCs/>
              </w:rPr>
              <w:fldChar w:fldCharType="end"/>
            </w:r>
          </w:p>
        </w:tc>
        <w:tc>
          <w:tcPr>
            <w:tcW w:w="4116" w:type="dxa"/>
            <w:gridSpan w:val="2"/>
            <w:tcBorders>
              <w:bottom w:val="nil"/>
              <w:right w:val="nil"/>
            </w:tcBorders>
            <w:vAlign w:val="bottom"/>
          </w:tcPr>
          <w:p w:rsidR="00901D3D" w:rsidRPr="00A52244" w:rsidRDefault="00901D3D" w:rsidP="009D53FF">
            <w:pPr>
              <w:pStyle w:val="ZkladntextIMP"/>
              <w:spacing w:line="240" w:lineRule="auto"/>
              <w:rPr>
                <w:bCs/>
              </w:rPr>
            </w:pPr>
          </w:p>
        </w:tc>
      </w:tr>
    </w:tbl>
    <w:p w:rsidR="009A0745" w:rsidRPr="005002C2" w:rsidRDefault="009A0745" w:rsidP="005002C2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436"/>
      </w:tblGrid>
      <w:tr w:rsidR="00463082" w:rsidRPr="009A0745" w:rsidTr="00440A7C">
        <w:trPr>
          <w:trHeight w:val="454"/>
        </w:trPr>
        <w:tc>
          <w:tcPr>
            <w:tcW w:w="6345" w:type="dxa"/>
            <w:vAlign w:val="bottom"/>
          </w:tcPr>
          <w:p w:rsidR="00463082" w:rsidRPr="009A0745" w:rsidRDefault="00922FCB" w:rsidP="00637643">
            <w:pPr>
              <w:rPr>
                <w:b/>
                <w:sz w:val="24"/>
                <w:szCs w:val="24"/>
              </w:rPr>
            </w:pPr>
            <w:r w:rsidRPr="00922FCB">
              <w:rPr>
                <w:b/>
                <w:sz w:val="24"/>
                <w:szCs w:val="24"/>
              </w:rPr>
              <w:t>Žádám o změn</w:t>
            </w:r>
            <w:r w:rsidR="00637643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5A6A">
              <w:rPr>
                <w:b/>
                <w:sz w:val="24"/>
                <w:szCs w:val="24"/>
              </w:rPr>
              <w:t xml:space="preserve">JMÉNA </w:t>
            </w:r>
            <w:r w:rsidRPr="00922FCB">
              <w:rPr>
                <w:b/>
                <w:sz w:val="24"/>
                <w:szCs w:val="24"/>
              </w:rPr>
              <w:t xml:space="preserve">pro své nezletilé dítě </w:t>
            </w:r>
            <w:r w:rsidR="00463082" w:rsidRPr="009A0745">
              <w:rPr>
                <w:b/>
                <w:sz w:val="24"/>
                <w:szCs w:val="24"/>
              </w:rPr>
              <w:t>na</w:t>
            </w:r>
            <w:r>
              <w:rPr>
                <w:b/>
                <w:sz w:val="24"/>
                <w:szCs w:val="24"/>
              </w:rPr>
              <w:t xml:space="preserve"> jméno:</w:t>
            </w:r>
          </w:p>
        </w:tc>
        <w:tc>
          <w:tcPr>
            <w:tcW w:w="3436" w:type="dxa"/>
            <w:tcBorders>
              <w:bottom w:val="dotted" w:sz="4" w:space="0" w:color="auto"/>
            </w:tcBorders>
            <w:vAlign w:val="bottom"/>
          </w:tcPr>
          <w:p w:rsidR="00463082" w:rsidRPr="009A0745" w:rsidRDefault="00463082" w:rsidP="00637643">
            <w:pPr>
              <w:jc w:val="center"/>
              <w:rPr>
                <w:b/>
                <w:sz w:val="24"/>
                <w:szCs w:val="24"/>
              </w:rPr>
            </w:pPr>
            <w:r w:rsidRPr="009A0745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745">
              <w:rPr>
                <w:b/>
                <w:sz w:val="24"/>
                <w:szCs w:val="24"/>
              </w:rPr>
              <w:instrText xml:space="preserve"> FORMTEXT </w:instrText>
            </w:r>
            <w:r w:rsidRPr="009A0745">
              <w:rPr>
                <w:b/>
                <w:sz w:val="24"/>
                <w:szCs w:val="24"/>
              </w:rPr>
            </w:r>
            <w:r w:rsidRPr="009A07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9A074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22FCB" w:rsidRPr="009A0745" w:rsidTr="00287262">
        <w:trPr>
          <w:trHeight w:val="680"/>
        </w:trPr>
        <w:tc>
          <w:tcPr>
            <w:tcW w:w="6345" w:type="dxa"/>
            <w:tcBorders>
              <w:bottom w:val="nil"/>
            </w:tcBorders>
            <w:vAlign w:val="bottom"/>
          </w:tcPr>
          <w:p w:rsidR="00922FCB" w:rsidRPr="00440A7C" w:rsidRDefault="00922FCB" w:rsidP="00440A7C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440A7C">
              <w:rPr>
                <w:b/>
                <w:spacing w:val="-4"/>
                <w:sz w:val="24"/>
                <w:szCs w:val="24"/>
              </w:rPr>
              <w:t>Žádám o změn</w:t>
            </w:r>
            <w:r w:rsidR="00637643" w:rsidRPr="00440A7C">
              <w:rPr>
                <w:b/>
                <w:spacing w:val="-4"/>
                <w:sz w:val="24"/>
                <w:szCs w:val="24"/>
              </w:rPr>
              <w:t>u</w:t>
            </w:r>
            <w:r w:rsidRPr="00440A7C">
              <w:rPr>
                <w:b/>
                <w:spacing w:val="-4"/>
                <w:sz w:val="24"/>
                <w:szCs w:val="24"/>
              </w:rPr>
              <w:t xml:space="preserve"> PŘÍJMENÍ pro své nezletilé dítě na </w:t>
            </w:r>
            <w:r w:rsidR="00895A6A" w:rsidRPr="00440A7C">
              <w:rPr>
                <w:b/>
                <w:spacing w:val="-4"/>
                <w:sz w:val="24"/>
                <w:szCs w:val="24"/>
              </w:rPr>
              <w:t>příjmení</w:t>
            </w:r>
            <w:r w:rsidRPr="00440A7C">
              <w:rPr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34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2FCB" w:rsidRPr="009A0745" w:rsidRDefault="00922FCB" w:rsidP="00637643">
            <w:pPr>
              <w:jc w:val="center"/>
              <w:rPr>
                <w:b/>
                <w:sz w:val="24"/>
                <w:szCs w:val="24"/>
              </w:rPr>
            </w:pPr>
            <w:r w:rsidRPr="009A0745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745">
              <w:rPr>
                <w:b/>
                <w:sz w:val="24"/>
                <w:szCs w:val="24"/>
              </w:rPr>
              <w:instrText xml:space="preserve"> FORMTEXT </w:instrText>
            </w:r>
            <w:r w:rsidRPr="009A0745">
              <w:rPr>
                <w:b/>
                <w:sz w:val="24"/>
                <w:szCs w:val="24"/>
              </w:rPr>
            </w:r>
            <w:r w:rsidRPr="009A07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9A074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E177C" w:rsidRPr="005002C2" w:rsidRDefault="00EE177C" w:rsidP="005002C2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BC6A3C" w:rsidRPr="006D5098" w:rsidRDefault="008B55B6" w:rsidP="0043265D">
      <w:pPr>
        <w:pStyle w:val="Nadpis1"/>
        <w:shd w:val="clear" w:color="auto" w:fill="D9D9D9"/>
        <w:ind w:left="-112" w:right="-1"/>
        <w:rPr>
          <w:rFonts w:ascii="Times New Roman" w:hAnsi="Times New Roman"/>
          <w:szCs w:val="24"/>
        </w:rPr>
      </w:pPr>
      <w:r w:rsidRPr="006D5098">
        <w:rPr>
          <w:rFonts w:ascii="Times New Roman" w:hAnsi="Times New Roman"/>
          <w:szCs w:val="24"/>
        </w:rPr>
        <w:t>Odůvodnění žádosti</w:t>
      </w:r>
    </w:p>
    <w:tbl>
      <w:tblPr>
        <w:tblStyle w:val="Mkatabulky"/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6D5098" w:rsidTr="00440A7C">
        <w:trPr>
          <w:trHeight w:val="7155"/>
        </w:trPr>
        <w:tc>
          <w:tcPr>
            <w:tcW w:w="9782" w:type="dxa"/>
          </w:tcPr>
          <w:p w:rsidR="006D5098" w:rsidRPr="006F07F2" w:rsidRDefault="006D5098" w:rsidP="006D5098">
            <w:pPr>
              <w:rPr>
                <w:sz w:val="24"/>
                <w:szCs w:val="24"/>
              </w:rPr>
            </w:pPr>
            <w:r w:rsidRPr="006F07F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07F2">
              <w:rPr>
                <w:sz w:val="24"/>
                <w:szCs w:val="24"/>
              </w:rPr>
              <w:instrText xml:space="preserve"> FORMTEXT </w:instrText>
            </w:r>
            <w:r w:rsidRPr="006F07F2">
              <w:rPr>
                <w:sz w:val="24"/>
                <w:szCs w:val="24"/>
              </w:rPr>
            </w:r>
            <w:r w:rsidRPr="006F07F2">
              <w:rPr>
                <w:sz w:val="24"/>
                <w:szCs w:val="24"/>
              </w:rPr>
              <w:fldChar w:fldCharType="separate"/>
            </w:r>
            <w:bookmarkStart w:id="2" w:name="_GoBack"/>
            <w:r w:rsidR="00CB5960">
              <w:rPr>
                <w:sz w:val="24"/>
                <w:szCs w:val="24"/>
              </w:rPr>
              <w:t> </w:t>
            </w:r>
            <w:r w:rsidR="00CB5960">
              <w:rPr>
                <w:sz w:val="24"/>
                <w:szCs w:val="24"/>
              </w:rPr>
              <w:t> </w:t>
            </w:r>
            <w:r w:rsidR="00CB5960">
              <w:rPr>
                <w:sz w:val="24"/>
                <w:szCs w:val="24"/>
              </w:rPr>
              <w:t> </w:t>
            </w:r>
            <w:r w:rsidR="00CB5960">
              <w:rPr>
                <w:sz w:val="24"/>
                <w:szCs w:val="24"/>
              </w:rPr>
              <w:t> </w:t>
            </w:r>
            <w:r w:rsidR="00CB5960">
              <w:rPr>
                <w:sz w:val="24"/>
                <w:szCs w:val="24"/>
              </w:rPr>
              <w:t> </w:t>
            </w:r>
            <w:bookmarkEnd w:id="2"/>
            <w:r w:rsidRPr="006F07F2">
              <w:rPr>
                <w:sz w:val="24"/>
                <w:szCs w:val="24"/>
              </w:rPr>
              <w:fldChar w:fldCharType="end"/>
            </w:r>
          </w:p>
        </w:tc>
      </w:tr>
    </w:tbl>
    <w:p w:rsidR="004D3282" w:rsidRPr="00171B23" w:rsidRDefault="004D3282" w:rsidP="007057CD">
      <w:pPr>
        <w:keepNext/>
        <w:numPr>
          <w:ilvl w:val="0"/>
          <w:numId w:val="2"/>
        </w:numPr>
        <w:tabs>
          <w:tab w:val="clear" w:pos="720"/>
        </w:tabs>
        <w:spacing w:before="240"/>
        <w:ind w:left="142" w:hanging="142"/>
        <w:jc w:val="both"/>
        <w:rPr>
          <w:spacing w:val="-2"/>
          <w:sz w:val="24"/>
          <w:szCs w:val="24"/>
        </w:rPr>
      </w:pPr>
      <w:r w:rsidRPr="00171B23">
        <w:rPr>
          <w:spacing w:val="-2"/>
          <w:sz w:val="24"/>
          <w:szCs w:val="24"/>
        </w:rPr>
        <w:lastRenderedPageBreak/>
        <w:t xml:space="preserve">Souhlasím s pořízením kopie občanského průkazu k účelům správního řízení </w:t>
      </w:r>
      <w:r w:rsidR="004A18EA" w:rsidRPr="00171B23">
        <w:rPr>
          <w:spacing w:val="-2"/>
          <w:sz w:val="24"/>
          <w:szCs w:val="24"/>
        </w:rPr>
        <w:t>ve výše uvedené věci</w:t>
      </w:r>
      <w:r w:rsidRPr="00171B23">
        <w:rPr>
          <w:spacing w:val="-2"/>
          <w:sz w:val="24"/>
          <w:szCs w:val="24"/>
        </w:rPr>
        <w:t>,</w:t>
      </w:r>
    </w:p>
    <w:p w:rsidR="004D3282" w:rsidRPr="00171B23" w:rsidRDefault="004D3282" w:rsidP="007057CD">
      <w:pPr>
        <w:numPr>
          <w:ilvl w:val="0"/>
          <w:numId w:val="2"/>
        </w:numPr>
        <w:tabs>
          <w:tab w:val="clear" w:pos="720"/>
        </w:tabs>
        <w:ind w:left="142" w:hanging="142"/>
        <w:jc w:val="both"/>
        <w:rPr>
          <w:spacing w:val="-2"/>
          <w:sz w:val="24"/>
          <w:szCs w:val="24"/>
        </w:rPr>
      </w:pPr>
      <w:r w:rsidRPr="00171B23">
        <w:rPr>
          <w:spacing w:val="-2"/>
          <w:sz w:val="24"/>
          <w:szCs w:val="24"/>
        </w:rPr>
        <w:t>beru na vědomí, že podáním této žádosti bylo zahájeno správní řízení ve výše uvedené věci,</w:t>
      </w:r>
    </w:p>
    <w:p w:rsidR="004D3282" w:rsidRPr="00171B23" w:rsidRDefault="004D3282" w:rsidP="007057CD">
      <w:pPr>
        <w:numPr>
          <w:ilvl w:val="0"/>
          <w:numId w:val="2"/>
        </w:numPr>
        <w:tabs>
          <w:tab w:val="clear" w:pos="720"/>
        </w:tabs>
        <w:ind w:left="142" w:right="-143" w:hanging="142"/>
        <w:jc w:val="both"/>
        <w:rPr>
          <w:i/>
          <w:spacing w:val="-2"/>
          <w:sz w:val="24"/>
          <w:szCs w:val="24"/>
        </w:rPr>
      </w:pPr>
      <w:r w:rsidRPr="00171B23">
        <w:rPr>
          <w:spacing w:val="-2"/>
          <w:sz w:val="24"/>
          <w:szCs w:val="24"/>
        </w:rPr>
        <w:t>vzdávám se práva vyjádřit se k podkladům shromážděným správním orgánem pro vydání rozhodnutí</w:t>
      </w:r>
      <w:r w:rsidR="00155614">
        <w:rPr>
          <w:spacing w:val="-2"/>
          <w:sz w:val="24"/>
          <w:szCs w:val="24"/>
        </w:rPr>
        <w:t>.</w:t>
      </w:r>
    </w:p>
    <w:p w:rsidR="004D3282" w:rsidRDefault="004D3282" w:rsidP="005002C2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E241E4" w:rsidRPr="005002C2" w:rsidRDefault="00E241E4" w:rsidP="005002C2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4862E5" w:rsidRPr="005002C2" w:rsidRDefault="004862E5" w:rsidP="005002C2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3110"/>
        <w:gridCol w:w="3269"/>
      </w:tblGrid>
      <w:tr w:rsidR="00D84BC1" w:rsidRPr="00A87655" w:rsidTr="00FB29E9">
        <w:tc>
          <w:tcPr>
            <w:tcW w:w="993" w:type="dxa"/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  <w:r w:rsidRPr="00A87655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655">
              <w:rPr>
                <w:sz w:val="24"/>
                <w:szCs w:val="24"/>
              </w:rPr>
              <w:instrText xml:space="preserve"> FORMTEXT </w:instrText>
            </w:r>
            <w:r w:rsidRPr="00A87655">
              <w:rPr>
                <w:sz w:val="24"/>
                <w:szCs w:val="24"/>
              </w:rPr>
            </w:r>
            <w:r w:rsidRPr="00A876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87655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0" w:type="dxa"/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dotted" w:sz="4" w:space="0" w:color="auto"/>
            </w:tcBorders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</w:p>
        </w:tc>
      </w:tr>
      <w:tr w:rsidR="00D84BC1" w:rsidRPr="00A87655" w:rsidTr="00FB29E9">
        <w:tc>
          <w:tcPr>
            <w:tcW w:w="6512" w:type="dxa"/>
            <w:gridSpan w:val="3"/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dotted" w:sz="4" w:space="0" w:color="auto"/>
            </w:tcBorders>
            <w:vAlign w:val="bottom"/>
          </w:tcPr>
          <w:p w:rsidR="00D84BC1" w:rsidRPr="00D84BC1" w:rsidRDefault="00D84BC1" w:rsidP="00D84BC1">
            <w:pPr>
              <w:jc w:val="center"/>
              <w:rPr>
                <w:i/>
              </w:rPr>
            </w:pPr>
            <w:r w:rsidRPr="00D84BC1">
              <w:rPr>
                <w:i/>
              </w:rPr>
              <w:t>podpis žadatele</w:t>
            </w:r>
          </w:p>
        </w:tc>
      </w:tr>
    </w:tbl>
    <w:p w:rsidR="00301158" w:rsidRPr="00301158" w:rsidRDefault="00301158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301158" w:rsidRPr="00301158" w:rsidRDefault="00301158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BC6A3C" w:rsidRPr="006D5098" w:rsidRDefault="006D5098" w:rsidP="006D5098">
      <w:pPr>
        <w:pStyle w:val="Nadpis1"/>
        <w:shd w:val="clear" w:color="auto" w:fill="D9D9D9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Vyjádření nezletilého</w:t>
      </w:r>
      <w:r w:rsidR="00C35CC6">
        <w:rPr>
          <w:rFonts w:ascii="Times New Roman" w:hAnsi="Times New Roman"/>
          <w:szCs w:val="24"/>
        </w:rPr>
        <w:t xml:space="preserve"> dítěte</w:t>
      </w:r>
      <w:r w:rsidR="005F232A">
        <w:rPr>
          <w:rFonts w:ascii="Times New Roman" w:hAnsi="Times New Roman"/>
          <w:szCs w:val="24"/>
        </w:rPr>
        <w:t xml:space="preserve"> </w:t>
      </w:r>
      <w:r w:rsidR="005F232A" w:rsidRPr="005F232A">
        <w:rPr>
          <w:rFonts w:ascii="Times New Roman" w:hAnsi="Times New Roman"/>
          <w:b w:val="0"/>
          <w:i/>
          <w:szCs w:val="24"/>
        </w:rPr>
        <w:t>(je-li již schopn</w:t>
      </w:r>
      <w:r w:rsidR="00FE2208">
        <w:rPr>
          <w:rFonts w:ascii="Times New Roman" w:hAnsi="Times New Roman"/>
          <w:b w:val="0"/>
          <w:i/>
          <w:szCs w:val="24"/>
        </w:rPr>
        <w:t>o</w:t>
      </w:r>
      <w:r w:rsidR="005F232A" w:rsidRPr="005F232A">
        <w:rPr>
          <w:rFonts w:ascii="Times New Roman" w:hAnsi="Times New Roman"/>
          <w:b w:val="0"/>
          <w:i/>
          <w:szCs w:val="24"/>
        </w:rPr>
        <w:t xml:space="preserve"> samostatného písemného projevu)</w:t>
      </w:r>
      <w:r w:rsidR="005F232A" w:rsidRPr="005F232A">
        <w:rPr>
          <w:rFonts w:ascii="Times New Roman" w:hAnsi="Times New Roman"/>
          <w:szCs w:val="24"/>
        </w:rPr>
        <w:t>:</w:t>
      </w:r>
    </w:p>
    <w:tbl>
      <w:tblPr>
        <w:tblStyle w:val="Mkatabul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70"/>
      </w:tblGrid>
      <w:tr w:rsidR="006D5098" w:rsidTr="001F0DAD">
        <w:trPr>
          <w:trHeight w:val="2155"/>
        </w:trPr>
        <w:tc>
          <w:tcPr>
            <w:tcW w:w="9670" w:type="dxa"/>
          </w:tcPr>
          <w:p w:rsidR="006D5098" w:rsidRPr="006F07F2" w:rsidRDefault="006D5098" w:rsidP="0053213C">
            <w:pPr>
              <w:rPr>
                <w:sz w:val="24"/>
                <w:szCs w:val="24"/>
              </w:rPr>
            </w:pPr>
            <w:r w:rsidRPr="006F07F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07F2">
              <w:rPr>
                <w:sz w:val="24"/>
                <w:szCs w:val="24"/>
              </w:rPr>
              <w:instrText xml:space="preserve"> FORMTEXT </w:instrText>
            </w:r>
            <w:r w:rsidRPr="006F07F2">
              <w:rPr>
                <w:sz w:val="24"/>
                <w:szCs w:val="24"/>
              </w:rPr>
            </w:r>
            <w:r w:rsidRPr="006F07F2">
              <w:rPr>
                <w:sz w:val="24"/>
                <w:szCs w:val="24"/>
              </w:rPr>
              <w:fldChar w:fldCharType="separate"/>
            </w:r>
            <w:r w:rsidR="00AE5409">
              <w:rPr>
                <w:sz w:val="24"/>
                <w:szCs w:val="24"/>
              </w:rPr>
              <w:t> </w:t>
            </w:r>
            <w:r w:rsidR="00AE5409">
              <w:rPr>
                <w:sz w:val="24"/>
                <w:szCs w:val="24"/>
              </w:rPr>
              <w:t> </w:t>
            </w:r>
            <w:r w:rsidR="00AE5409">
              <w:rPr>
                <w:sz w:val="24"/>
                <w:szCs w:val="24"/>
              </w:rPr>
              <w:t> </w:t>
            </w:r>
            <w:r w:rsidR="00AE5409">
              <w:rPr>
                <w:sz w:val="24"/>
                <w:szCs w:val="24"/>
              </w:rPr>
              <w:t> </w:t>
            </w:r>
            <w:r w:rsidR="00AE5409">
              <w:rPr>
                <w:sz w:val="24"/>
                <w:szCs w:val="24"/>
              </w:rPr>
              <w:t> </w:t>
            </w:r>
            <w:r w:rsidRPr="006F07F2">
              <w:rPr>
                <w:sz w:val="24"/>
                <w:szCs w:val="24"/>
              </w:rPr>
              <w:fldChar w:fldCharType="end"/>
            </w:r>
          </w:p>
        </w:tc>
      </w:tr>
    </w:tbl>
    <w:p w:rsidR="00BC6A3C" w:rsidRPr="00301158" w:rsidRDefault="00BC6A3C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A132D8" w:rsidRPr="00301158" w:rsidRDefault="00A132D8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5F232A" w:rsidRPr="006D5098" w:rsidRDefault="005F232A" w:rsidP="005F232A">
      <w:pPr>
        <w:pStyle w:val="Nadpis1"/>
        <w:shd w:val="clear" w:color="auto" w:fill="D9D9D9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Souhlas nezletilého</w:t>
      </w:r>
      <w:r w:rsidR="00C35CC6">
        <w:rPr>
          <w:rFonts w:ascii="Times New Roman" w:hAnsi="Times New Roman"/>
          <w:szCs w:val="24"/>
        </w:rPr>
        <w:t xml:space="preserve"> dítěte</w:t>
      </w:r>
      <w:r>
        <w:rPr>
          <w:rFonts w:ascii="Times New Roman" w:hAnsi="Times New Roman"/>
          <w:szCs w:val="24"/>
        </w:rPr>
        <w:t xml:space="preserve"> </w:t>
      </w:r>
      <w:r w:rsidR="00C35CC6" w:rsidRPr="00C35CC6">
        <w:rPr>
          <w:rFonts w:ascii="Times New Roman" w:hAnsi="Times New Roman"/>
          <w:szCs w:val="24"/>
        </w:rPr>
        <w:t>staršího 1</w:t>
      </w:r>
      <w:r w:rsidR="00C35CC6">
        <w:rPr>
          <w:rFonts w:ascii="Times New Roman" w:hAnsi="Times New Roman"/>
          <w:szCs w:val="24"/>
        </w:rPr>
        <w:t>2</w:t>
      </w:r>
      <w:r w:rsidR="00C35CC6" w:rsidRPr="00C35CC6">
        <w:rPr>
          <w:rFonts w:ascii="Times New Roman" w:hAnsi="Times New Roman"/>
          <w:szCs w:val="24"/>
        </w:rPr>
        <w:t xml:space="preserve"> let</w:t>
      </w:r>
      <w:r w:rsidRPr="005F232A">
        <w:rPr>
          <w:rFonts w:ascii="Times New Roman" w:hAnsi="Times New Roman"/>
          <w:szCs w:val="24"/>
        </w:rPr>
        <w:t>:</w:t>
      </w:r>
    </w:p>
    <w:p w:rsidR="005F232A" w:rsidRPr="00C36438" w:rsidRDefault="009761F2" w:rsidP="003C2692">
      <w:pPr>
        <w:numPr>
          <w:ilvl w:val="0"/>
          <w:numId w:val="2"/>
        </w:numPr>
        <w:tabs>
          <w:tab w:val="clear" w:pos="720"/>
        </w:tabs>
        <w:spacing w:before="120"/>
        <w:ind w:left="142" w:hanging="142"/>
        <w:jc w:val="both"/>
        <w:rPr>
          <w:b/>
          <w:spacing w:val="-2"/>
          <w:sz w:val="24"/>
          <w:szCs w:val="24"/>
        </w:rPr>
      </w:pPr>
      <w:r w:rsidRPr="00C36438">
        <w:rPr>
          <w:b/>
          <w:spacing w:val="-2"/>
          <w:sz w:val="24"/>
          <w:szCs w:val="24"/>
        </w:rPr>
        <w:t>Souhlasím se změnou svého jména</w:t>
      </w:r>
      <w:r w:rsidR="004C6E73" w:rsidRPr="00C36438">
        <w:rPr>
          <w:b/>
          <w:spacing w:val="-2"/>
          <w:sz w:val="24"/>
          <w:szCs w:val="24"/>
        </w:rPr>
        <w:t>/</w:t>
      </w:r>
      <w:r w:rsidRPr="00C36438">
        <w:rPr>
          <w:b/>
          <w:spacing w:val="-2"/>
          <w:sz w:val="24"/>
          <w:szCs w:val="24"/>
        </w:rPr>
        <w:t xml:space="preserve">příjmení dle </w:t>
      </w:r>
      <w:r w:rsidR="003B0B1A" w:rsidRPr="00C36438">
        <w:rPr>
          <w:b/>
          <w:spacing w:val="-2"/>
          <w:sz w:val="24"/>
          <w:szCs w:val="24"/>
        </w:rPr>
        <w:t xml:space="preserve">výše uvedeného </w:t>
      </w:r>
      <w:r w:rsidRPr="00C36438">
        <w:rPr>
          <w:b/>
          <w:spacing w:val="-2"/>
          <w:sz w:val="24"/>
          <w:szCs w:val="24"/>
        </w:rPr>
        <w:t xml:space="preserve">textu </w:t>
      </w:r>
      <w:r w:rsidR="003B0B1A" w:rsidRPr="00C36438">
        <w:rPr>
          <w:b/>
          <w:spacing w:val="-2"/>
          <w:sz w:val="24"/>
          <w:szCs w:val="24"/>
        </w:rPr>
        <w:t>této</w:t>
      </w:r>
      <w:r w:rsidRPr="00C36438">
        <w:rPr>
          <w:b/>
          <w:spacing w:val="-2"/>
          <w:sz w:val="24"/>
          <w:szCs w:val="24"/>
        </w:rPr>
        <w:t xml:space="preserve"> žádosti</w:t>
      </w:r>
      <w:r w:rsidR="003B0B1A" w:rsidRPr="00C36438">
        <w:rPr>
          <w:b/>
          <w:spacing w:val="-2"/>
          <w:sz w:val="24"/>
          <w:szCs w:val="24"/>
        </w:rPr>
        <w:t>,</w:t>
      </w:r>
    </w:p>
    <w:p w:rsidR="00155614" w:rsidRPr="00171B23" w:rsidRDefault="003A75B6" w:rsidP="003C2692">
      <w:pPr>
        <w:numPr>
          <w:ilvl w:val="0"/>
          <w:numId w:val="2"/>
        </w:numPr>
        <w:tabs>
          <w:tab w:val="clear" w:pos="720"/>
        </w:tabs>
        <w:ind w:left="142" w:hanging="14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="00155614" w:rsidRPr="00171B23">
        <w:rPr>
          <w:spacing w:val="-2"/>
          <w:sz w:val="24"/>
          <w:szCs w:val="24"/>
        </w:rPr>
        <w:t>ouhlasím s pořízením kopie občanského průkazu k účelům správního řízení ve výše uvedené věci</w:t>
      </w:r>
      <w:r w:rsidR="00494215">
        <w:rPr>
          <w:spacing w:val="-2"/>
          <w:sz w:val="24"/>
          <w:szCs w:val="24"/>
        </w:rPr>
        <w:t>.</w:t>
      </w:r>
    </w:p>
    <w:p w:rsidR="00155614" w:rsidRDefault="00155614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E241E4" w:rsidRPr="00301158" w:rsidRDefault="00E241E4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BC6A3C" w:rsidRPr="00301158" w:rsidRDefault="00BC6A3C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2835"/>
        <w:gridCol w:w="3544"/>
      </w:tblGrid>
      <w:tr w:rsidR="004E2584" w:rsidRPr="00A87655" w:rsidTr="00D84BC1">
        <w:tc>
          <w:tcPr>
            <w:tcW w:w="993" w:type="dxa"/>
            <w:vAlign w:val="bottom"/>
          </w:tcPr>
          <w:p w:rsidR="004E2584" w:rsidRPr="00A87655" w:rsidRDefault="004E2584" w:rsidP="0053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:rsidR="004E2584" w:rsidRPr="00A87655" w:rsidRDefault="004E2584" w:rsidP="0053213C">
            <w:pPr>
              <w:rPr>
                <w:sz w:val="24"/>
                <w:szCs w:val="24"/>
              </w:rPr>
            </w:pPr>
            <w:r w:rsidRPr="00A87655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655">
              <w:rPr>
                <w:sz w:val="24"/>
                <w:szCs w:val="24"/>
              </w:rPr>
              <w:instrText xml:space="preserve"> FORMTEXT </w:instrText>
            </w:r>
            <w:r w:rsidRPr="00A87655">
              <w:rPr>
                <w:sz w:val="24"/>
                <w:szCs w:val="24"/>
              </w:rPr>
            </w:r>
            <w:r w:rsidRPr="00A876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8765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4E2584" w:rsidRPr="00A87655" w:rsidRDefault="004E2584" w:rsidP="0053213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bottom"/>
          </w:tcPr>
          <w:p w:rsidR="004E2584" w:rsidRPr="00A87655" w:rsidRDefault="004E2584" w:rsidP="0053213C">
            <w:pPr>
              <w:rPr>
                <w:sz w:val="24"/>
                <w:szCs w:val="24"/>
              </w:rPr>
            </w:pPr>
          </w:p>
        </w:tc>
      </w:tr>
      <w:tr w:rsidR="00A87655" w:rsidRPr="00A87655" w:rsidTr="00D84BC1">
        <w:tc>
          <w:tcPr>
            <w:tcW w:w="6237" w:type="dxa"/>
            <w:gridSpan w:val="3"/>
            <w:vAlign w:val="bottom"/>
          </w:tcPr>
          <w:p w:rsidR="00A87655" w:rsidRPr="00A87655" w:rsidRDefault="00A87655" w:rsidP="0053213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bottom"/>
          </w:tcPr>
          <w:p w:rsidR="00A87655" w:rsidRPr="00922B96" w:rsidRDefault="00A87655" w:rsidP="00C36438">
            <w:pPr>
              <w:jc w:val="center"/>
              <w:rPr>
                <w:i/>
              </w:rPr>
            </w:pPr>
            <w:r w:rsidRPr="00922B96">
              <w:rPr>
                <w:i/>
              </w:rPr>
              <w:t>podpis nezletilého</w:t>
            </w:r>
          </w:p>
        </w:tc>
      </w:tr>
    </w:tbl>
    <w:p w:rsidR="00A87655" w:rsidRPr="00301158" w:rsidRDefault="00A87655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A132D8" w:rsidRPr="00301158" w:rsidRDefault="00A132D8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966ACA" w:rsidRPr="00966ACA" w:rsidRDefault="00BC3062" w:rsidP="00966ACA">
      <w:pPr>
        <w:pStyle w:val="Nadpis1"/>
        <w:shd w:val="clear" w:color="auto" w:fill="D9D9D9"/>
        <w:ind w:right="-1"/>
        <w:rPr>
          <w:rFonts w:ascii="Times New Roman" w:hAnsi="Times New Roman"/>
          <w:szCs w:val="24"/>
        </w:rPr>
      </w:pPr>
      <w:r w:rsidRPr="00966ACA">
        <w:rPr>
          <w:rFonts w:ascii="Times New Roman" w:hAnsi="Times New Roman"/>
          <w:szCs w:val="24"/>
        </w:rPr>
        <w:t>Souhlas druhého rodiče</w:t>
      </w:r>
      <w:r w:rsidR="00314E38">
        <w:rPr>
          <w:rFonts w:ascii="Times New Roman" w:hAnsi="Times New Roman"/>
          <w:szCs w:val="24"/>
        </w:rPr>
        <w:t>:</w:t>
      </w:r>
    </w:p>
    <w:tbl>
      <w:tblPr>
        <w:tblStyle w:val="Mkatabulky"/>
        <w:tblW w:w="0" w:type="auto"/>
        <w:tblInd w:w="94" w:type="dxa"/>
        <w:tblLook w:val="04A0" w:firstRow="1" w:lastRow="0" w:firstColumn="1" w:lastColumn="0" w:noHBand="0" w:noVBand="1"/>
      </w:tblPr>
      <w:tblGrid>
        <w:gridCol w:w="2424"/>
        <w:gridCol w:w="2977"/>
        <w:gridCol w:w="1417"/>
        <w:gridCol w:w="2869"/>
      </w:tblGrid>
      <w:tr w:rsidR="00EF5E48" w:rsidTr="00CE759C">
        <w:trPr>
          <w:trHeight w:val="397"/>
        </w:trPr>
        <w:tc>
          <w:tcPr>
            <w:tcW w:w="2424" w:type="dxa"/>
            <w:vAlign w:val="bottom"/>
          </w:tcPr>
          <w:p w:rsidR="00EF5E48" w:rsidRDefault="00EF5E48" w:rsidP="00CE759C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 w:rsidRPr="006F07F2">
              <w:t>Jméno a příjmení</w:t>
            </w:r>
          </w:p>
        </w:tc>
        <w:tc>
          <w:tcPr>
            <w:tcW w:w="7263" w:type="dxa"/>
            <w:gridSpan w:val="3"/>
            <w:vAlign w:val="bottom"/>
          </w:tcPr>
          <w:p w:rsidR="00EF5E48" w:rsidRPr="00D8202A" w:rsidRDefault="00463C67" w:rsidP="00CE759C">
            <w:pPr>
              <w:pStyle w:val="ZkladntextIMP"/>
              <w:spacing w:line="240" w:lineRule="auto"/>
              <w:rPr>
                <w:b/>
                <w:bCs/>
              </w:rPr>
            </w:pPr>
            <w:r w:rsidRPr="00D8202A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202A">
              <w:rPr>
                <w:b/>
                <w:bCs/>
              </w:rPr>
              <w:instrText xml:space="preserve"> FORMTEXT </w:instrText>
            </w:r>
            <w:r w:rsidRPr="00D8202A">
              <w:rPr>
                <w:b/>
                <w:bCs/>
              </w:rPr>
            </w:r>
            <w:r w:rsidRPr="00D8202A">
              <w:rPr>
                <w:b/>
                <w:bCs/>
              </w:rPr>
              <w:fldChar w:fldCharType="separate"/>
            </w:r>
            <w:r w:rsidRPr="00D8202A">
              <w:rPr>
                <w:b/>
                <w:bCs/>
                <w:noProof/>
              </w:rPr>
              <w:t> </w:t>
            </w:r>
            <w:r w:rsidRPr="00D8202A">
              <w:rPr>
                <w:b/>
                <w:bCs/>
                <w:noProof/>
              </w:rPr>
              <w:t> </w:t>
            </w:r>
            <w:r w:rsidRPr="00D8202A">
              <w:rPr>
                <w:b/>
                <w:bCs/>
                <w:noProof/>
              </w:rPr>
              <w:t> </w:t>
            </w:r>
            <w:r w:rsidRPr="00D8202A">
              <w:rPr>
                <w:b/>
                <w:bCs/>
                <w:noProof/>
              </w:rPr>
              <w:t> </w:t>
            </w:r>
            <w:r w:rsidRPr="00D8202A">
              <w:rPr>
                <w:b/>
                <w:bCs/>
                <w:noProof/>
              </w:rPr>
              <w:t> </w:t>
            </w:r>
            <w:r w:rsidRPr="00D8202A">
              <w:rPr>
                <w:b/>
                <w:bCs/>
              </w:rPr>
              <w:fldChar w:fldCharType="end"/>
            </w:r>
          </w:p>
        </w:tc>
      </w:tr>
      <w:tr w:rsidR="009D53FF" w:rsidTr="00CE759C">
        <w:trPr>
          <w:trHeight w:val="397"/>
        </w:trPr>
        <w:tc>
          <w:tcPr>
            <w:tcW w:w="2424" w:type="dxa"/>
            <w:vAlign w:val="bottom"/>
          </w:tcPr>
          <w:p w:rsidR="009D53FF" w:rsidRDefault="009D53FF" w:rsidP="00CE759C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d</w:t>
            </w:r>
            <w:r w:rsidRPr="006F07F2">
              <w:t>atum narození</w:t>
            </w:r>
          </w:p>
        </w:tc>
        <w:tc>
          <w:tcPr>
            <w:tcW w:w="2977" w:type="dxa"/>
            <w:vAlign w:val="bottom"/>
          </w:tcPr>
          <w:p w:rsidR="009D53FF" w:rsidRPr="00D8202A" w:rsidRDefault="00463C67" w:rsidP="00CE759C">
            <w:pPr>
              <w:pStyle w:val="ZkladntextIMP"/>
              <w:spacing w:line="240" w:lineRule="auto"/>
              <w:rPr>
                <w:b/>
                <w:bCs/>
              </w:rPr>
            </w:pPr>
            <w:r w:rsidRPr="00D8202A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202A">
              <w:rPr>
                <w:bCs/>
              </w:rPr>
              <w:instrText xml:space="preserve"> FORMTEXT </w:instrText>
            </w:r>
            <w:r w:rsidRPr="00D8202A">
              <w:rPr>
                <w:bCs/>
              </w:rPr>
            </w:r>
            <w:r w:rsidRPr="00D8202A">
              <w:rPr>
                <w:bCs/>
              </w:rPr>
              <w:fldChar w:fldCharType="separate"/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9D53FF" w:rsidRPr="00D8202A" w:rsidRDefault="009D53FF" w:rsidP="00CE759C">
            <w:pPr>
              <w:pStyle w:val="ZkladntextIMP"/>
              <w:spacing w:line="240" w:lineRule="auto"/>
              <w:jc w:val="right"/>
              <w:rPr>
                <w:b/>
                <w:bCs/>
              </w:rPr>
            </w:pPr>
            <w:r w:rsidRPr="00D8202A">
              <w:t>tel. kontakt</w:t>
            </w:r>
          </w:p>
        </w:tc>
        <w:tc>
          <w:tcPr>
            <w:tcW w:w="2869" w:type="dxa"/>
            <w:vAlign w:val="bottom"/>
          </w:tcPr>
          <w:p w:rsidR="009D53FF" w:rsidRPr="00D8202A" w:rsidRDefault="00D8202A" w:rsidP="00CE759C">
            <w:pPr>
              <w:pStyle w:val="ZkladntextIMP"/>
              <w:spacing w:line="240" w:lineRule="auto"/>
              <w:rPr>
                <w:b/>
                <w:bCs/>
              </w:rPr>
            </w:pPr>
            <w:r w:rsidRPr="00D8202A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202A">
              <w:rPr>
                <w:bCs/>
              </w:rPr>
              <w:instrText xml:space="preserve"> FORMTEXT </w:instrText>
            </w:r>
            <w:r w:rsidRPr="00D8202A">
              <w:rPr>
                <w:bCs/>
              </w:rPr>
            </w:r>
            <w:r w:rsidRPr="00D8202A">
              <w:rPr>
                <w:bCs/>
              </w:rPr>
              <w:fldChar w:fldCharType="separate"/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</w:rPr>
              <w:fldChar w:fldCharType="end"/>
            </w:r>
          </w:p>
        </w:tc>
      </w:tr>
      <w:tr w:rsidR="00EF5E48" w:rsidTr="00CE759C">
        <w:trPr>
          <w:trHeight w:val="397"/>
        </w:trPr>
        <w:tc>
          <w:tcPr>
            <w:tcW w:w="2424" w:type="dxa"/>
            <w:vAlign w:val="bottom"/>
          </w:tcPr>
          <w:p w:rsidR="00EF5E48" w:rsidRDefault="00494215" w:rsidP="00CE759C">
            <w:pPr>
              <w:pStyle w:val="ZkladntextIMP"/>
              <w:spacing w:line="240" w:lineRule="auto"/>
              <w:rPr>
                <w:b/>
                <w:bCs/>
                <w:u w:val="single"/>
              </w:rPr>
            </w:pPr>
            <w:r>
              <w:t>a</w:t>
            </w:r>
            <w:r w:rsidR="00D46AEF" w:rsidRPr="00966ACA">
              <w:t>dresa pro doručování</w:t>
            </w:r>
          </w:p>
        </w:tc>
        <w:tc>
          <w:tcPr>
            <w:tcW w:w="7263" w:type="dxa"/>
            <w:gridSpan w:val="3"/>
            <w:vAlign w:val="bottom"/>
          </w:tcPr>
          <w:p w:rsidR="00EF5E48" w:rsidRPr="00D8202A" w:rsidRDefault="00D8202A" w:rsidP="00CE759C">
            <w:pPr>
              <w:pStyle w:val="ZkladntextIMP"/>
              <w:spacing w:line="240" w:lineRule="auto"/>
              <w:rPr>
                <w:b/>
                <w:bCs/>
              </w:rPr>
            </w:pPr>
            <w:r w:rsidRPr="00D8202A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202A">
              <w:rPr>
                <w:bCs/>
              </w:rPr>
              <w:instrText xml:space="preserve"> FORMTEXT </w:instrText>
            </w:r>
            <w:r w:rsidRPr="00D8202A">
              <w:rPr>
                <w:bCs/>
              </w:rPr>
            </w:r>
            <w:r w:rsidRPr="00D8202A">
              <w:rPr>
                <w:bCs/>
              </w:rPr>
              <w:fldChar w:fldCharType="separate"/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  <w:noProof/>
              </w:rPr>
              <w:t> </w:t>
            </w:r>
            <w:r w:rsidRPr="00D8202A">
              <w:rPr>
                <w:bCs/>
              </w:rPr>
              <w:fldChar w:fldCharType="end"/>
            </w:r>
          </w:p>
        </w:tc>
      </w:tr>
    </w:tbl>
    <w:p w:rsidR="002278BC" w:rsidRPr="00736712" w:rsidRDefault="002278BC" w:rsidP="003C2692">
      <w:pPr>
        <w:numPr>
          <w:ilvl w:val="0"/>
          <w:numId w:val="2"/>
        </w:numPr>
        <w:tabs>
          <w:tab w:val="clear" w:pos="720"/>
        </w:tabs>
        <w:spacing w:before="120"/>
        <w:ind w:left="142" w:hanging="142"/>
        <w:jc w:val="both"/>
        <w:rPr>
          <w:b/>
          <w:spacing w:val="-8"/>
          <w:sz w:val="24"/>
          <w:szCs w:val="24"/>
        </w:rPr>
      </w:pPr>
      <w:r w:rsidRPr="00736712">
        <w:rPr>
          <w:b/>
          <w:spacing w:val="-8"/>
          <w:sz w:val="24"/>
          <w:szCs w:val="24"/>
        </w:rPr>
        <w:t>Souhlasím se změnou jména/příjmení svého nezletilého dítěte</w:t>
      </w:r>
      <w:r w:rsidR="00B25B87" w:rsidRPr="00736712">
        <w:rPr>
          <w:b/>
          <w:spacing w:val="-8"/>
          <w:sz w:val="24"/>
          <w:szCs w:val="24"/>
        </w:rPr>
        <w:t xml:space="preserve"> dle výše uvedeného textu této žádosti</w:t>
      </w:r>
      <w:r w:rsidRPr="00736712">
        <w:rPr>
          <w:b/>
          <w:spacing w:val="-8"/>
          <w:sz w:val="24"/>
          <w:szCs w:val="24"/>
        </w:rPr>
        <w:t>,</w:t>
      </w:r>
    </w:p>
    <w:p w:rsidR="002278BC" w:rsidRPr="00171B23" w:rsidRDefault="002278BC" w:rsidP="003C2692">
      <w:pPr>
        <w:numPr>
          <w:ilvl w:val="0"/>
          <w:numId w:val="2"/>
        </w:numPr>
        <w:tabs>
          <w:tab w:val="clear" w:pos="720"/>
        </w:tabs>
        <w:ind w:left="142" w:hanging="14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171B23">
        <w:rPr>
          <w:spacing w:val="-2"/>
          <w:sz w:val="24"/>
          <w:szCs w:val="24"/>
        </w:rPr>
        <w:t>ouhlasím s pořízením kopie občanského průkazu k účelům správního řízení ve výše uvedené věci,</w:t>
      </w:r>
    </w:p>
    <w:p w:rsidR="002278BC" w:rsidRPr="00171B23" w:rsidRDefault="002278BC" w:rsidP="003C2692">
      <w:pPr>
        <w:numPr>
          <w:ilvl w:val="0"/>
          <w:numId w:val="2"/>
        </w:numPr>
        <w:tabs>
          <w:tab w:val="clear" w:pos="720"/>
        </w:tabs>
        <w:ind w:left="142" w:hanging="142"/>
        <w:jc w:val="both"/>
        <w:rPr>
          <w:spacing w:val="-2"/>
          <w:sz w:val="24"/>
          <w:szCs w:val="24"/>
        </w:rPr>
      </w:pPr>
      <w:r w:rsidRPr="00171B23">
        <w:rPr>
          <w:spacing w:val="-2"/>
          <w:sz w:val="24"/>
          <w:szCs w:val="24"/>
        </w:rPr>
        <w:t>beru na vědomí, že podáním této žádosti bylo zahájeno správní řízení ve výše uvedené věci,</w:t>
      </w:r>
    </w:p>
    <w:p w:rsidR="002278BC" w:rsidRPr="00171B23" w:rsidRDefault="002278BC" w:rsidP="003C2692">
      <w:pPr>
        <w:numPr>
          <w:ilvl w:val="0"/>
          <w:numId w:val="2"/>
        </w:numPr>
        <w:tabs>
          <w:tab w:val="clear" w:pos="720"/>
        </w:tabs>
        <w:ind w:left="142" w:right="-143" w:hanging="142"/>
        <w:jc w:val="both"/>
        <w:rPr>
          <w:i/>
          <w:spacing w:val="-2"/>
          <w:sz w:val="24"/>
          <w:szCs w:val="24"/>
        </w:rPr>
      </w:pPr>
      <w:r w:rsidRPr="00171B23">
        <w:rPr>
          <w:spacing w:val="-2"/>
          <w:sz w:val="24"/>
          <w:szCs w:val="24"/>
        </w:rPr>
        <w:t>vzdávám se práva vyjádřit se k podkladům shromážděným správním orgánem pro vydání rozhodnutí</w:t>
      </w:r>
      <w:r>
        <w:rPr>
          <w:spacing w:val="-2"/>
          <w:sz w:val="24"/>
          <w:szCs w:val="24"/>
        </w:rPr>
        <w:t>.</w:t>
      </w:r>
    </w:p>
    <w:p w:rsidR="002278BC" w:rsidRDefault="002278BC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E241E4" w:rsidRPr="00301158" w:rsidRDefault="00E241E4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BC3062" w:rsidRPr="00301158" w:rsidRDefault="00BC3062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3110"/>
        <w:gridCol w:w="3269"/>
      </w:tblGrid>
      <w:tr w:rsidR="00D84BC1" w:rsidRPr="00A87655" w:rsidTr="00FB29E9">
        <w:tc>
          <w:tcPr>
            <w:tcW w:w="993" w:type="dxa"/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  <w:r w:rsidRPr="00A87655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655">
              <w:rPr>
                <w:sz w:val="24"/>
                <w:szCs w:val="24"/>
              </w:rPr>
              <w:instrText xml:space="preserve"> FORMTEXT </w:instrText>
            </w:r>
            <w:r w:rsidRPr="00A87655">
              <w:rPr>
                <w:sz w:val="24"/>
                <w:szCs w:val="24"/>
              </w:rPr>
            </w:r>
            <w:r w:rsidRPr="00A876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87655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0" w:type="dxa"/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dotted" w:sz="4" w:space="0" w:color="auto"/>
            </w:tcBorders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</w:p>
        </w:tc>
      </w:tr>
      <w:tr w:rsidR="00D84BC1" w:rsidRPr="00A87655" w:rsidTr="00FB29E9">
        <w:tc>
          <w:tcPr>
            <w:tcW w:w="6512" w:type="dxa"/>
            <w:gridSpan w:val="3"/>
            <w:vAlign w:val="bottom"/>
          </w:tcPr>
          <w:p w:rsidR="00D84BC1" w:rsidRPr="00A87655" w:rsidRDefault="00D84BC1" w:rsidP="00FB29E9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dotted" w:sz="4" w:space="0" w:color="auto"/>
            </w:tcBorders>
            <w:vAlign w:val="bottom"/>
          </w:tcPr>
          <w:p w:rsidR="00D84BC1" w:rsidRPr="00A87655" w:rsidRDefault="00D84BC1" w:rsidP="00FB29E9">
            <w:pPr>
              <w:jc w:val="center"/>
              <w:rPr>
                <w:sz w:val="24"/>
                <w:szCs w:val="24"/>
              </w:rPr>
            </w:pPr>
            <w:r w:rsidRPr="00922B96">
              <w:rPr>
                <w:i/>
              </w:rPr>
              <w:t xml:space="preserve">podpis </w:t>
            </w:r>
            <w:r w:rsidR="00922B96" w:rsidRPr="00922B96">
              <w:rPr>
                <w:i/>
              </w:rPr>
              <w:t>druhého rodiče</w:t>
            </w:r>
          </w:p>
        </w:tc>
      </w:tr>
    </w:tbl>
    <w:p w:rsidR="003A75B6" w:rsidRPr="00D30769" w:rsidRDefault="00D30769" w:rsidP="00325E08">
      <w:pPr>
        <w:spacing w:before="120"/>
        <w:jc w:val="both"/>
        <w:rPr>
          <w:i/>
          <w:sz w:val="24"/>
        </w:rPr>
      </w:pPr>
      <w:r w:rsidRPr="00D30769">
        <w:rPr>
          <w:i/>
          <w:sz w:val="24"/>
        </w:rPr>
        <w:t>N</w:t>
      </w:r>
      <w:r w:rsidR="00BC3062" w:rsidRPr="00D30769">
        <w:rPr>
          <w:i/>
          <w:sz w:val="24"/>
        </w:rPr>
        <w:t>ení-li souhlas činěn před matričním úřadem, který rozhoduje o změně jména nebo příjmení nezletilého dítěte, musí být podle § 76 odst. 3 zákona o matrikách podpis na souhlasu s uvedenou změnou úředně ověřen.</w:t>
      </w:r>
      <w:r w:rsidRPr="00D30769">
        <w:rPr>
          <w:i/>
          <w:sz w:val="24"/>
        </w:rPr>
        <w:t xml:space="preserve"> Pro tento účel lze použít samostatný formulář.</w:t>
      </w:r>
    </w:p>
    <w:p w:rsidR="00A87655" w:rsidRDefault="00A87655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E241E4" w:rsidRPr="00301158" w:rsidRDefault="00E241E4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6B534D" w:rsidRPr="00301158" w:rsidRDefault="006B534D" w:rsidP="00301158">
      <w:pPr>
        <w:pStyle w:val="ZkladntextIMP"/>
        <w:spacing w:line="240" w:lineRule="auto"/>
        <w:jc w:val="both"/>
        <w:rPr>
          <w:bCs/>
          <w:sz w:val="20"/>
          <w:szCs w:val="20"/>
        </w:rPr>
      </w:pPr>
    </w:p>
    <w:p w:rsidR="009210E5" w:rsidRDefault="009210E5" w:rsidP="00325E08">
      <w:pPr>
        <w:spacing w:after="120"/>
        <w:outlineLvl w:val="0"/>
        <w:rPr>
          <w:b/>
          <w:i/>
          <w:u w:val="single"/>
        </w:rPr>
      </w:pPr>
      <w:r w:rsidRPr="00E70B2A">
        <w:rPr>
          <w:b/>
          <w:i/>
          <w:highlight w:val="lightGray"/>
          <w:u w:val="single"/>
        </w:rPr>
        <w:t>Záznamy matriky: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102"/>
      </w:tblGrid>
      <w:tr w:rsidR="00A87655" w:rsidTr="00544374">
        <w:tc>
          <w:tcPr>
            <w:tcW w:w="4536" w:type="dxa"/>
          </w:tcPr>
          <w:p w:rsidR="00A87655" w:rsidRPr="00C9617E" w:rsidRDefault="00A87655" w:rsidP="00544374">
            <w:pPr>
              <w:rPr>
                <w:sz w:val="24"/>
                <w:szCs w:val="24"/>
              </w:rPr>
            </w:pPr>
            <w:r w:rsidRPr="00C9617E">
              <w:rPr>
                <w:sz w:val="24"/>
                <w:szCs w:val="24"/>
              </w:rPr>
              <w:t>Žádost přijal</w:t>
            </w:r>
            <w:r w:rsidR="00E56B5D">
              <w:rPr>
                <w:sz w:val="24"/>
                <w:szCs w:val="24"/>
              </w:rPr>
              <w:t>/a a souhlasy učiněny</w:t>
            </w:r>
            <w:r w:rsidRPr="00C9617E">
              <w:rPr>
                <w:sz w:val="24"/>
                <w:szCs w:val="24"/>
              </w:rPr>
              <w:t xml:space="preserve"> dne</w:t>
            </w:r>
            <w:r w:rsidR="00544374">
              <w:rPr>
                <w:sz w:val="24"/>
                <w:szCs w:val="24"/>
              </w:rPr>
              <w:t xml:space="preserve">, </w:t>
            </w:r>
            <w:proofErr w:type="gramStart"/>
            <w:r w:rsidR="00544374">
              <w:rPr>
                <w:sz w:val="24"/>
                <w:szCs w:val="24"/>
              </w:rPr>
              <w:t>před</w:t>
            </w:r>
            <w:proofErr w:type="gramEnd"/>
            <w:r w:rsidRPr="00C9617E">
              <w:rPr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bottom w:val="dotted" w:sz="4" w:space="0" w:color="auto"/>
            </w:tcBorders>
          </w:tcPr>
          <w:p w:rsidR="00A87655" w:rsidRPr="00D8202A" w:rsidRDefault="00D8202A" w:rsidP="00A87655">
            <w:pPr>
              <w:rPr>
                <w:sz w:val="24"/>
                <w:szCs w:val="24"/>
              </w:rPr>
            </w:pPr>
            <w:r w:rsidRPr="00D8202A">
              <w:rPr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202A">
              <w:rPr>
                <w:bCs/>
                <w:sz w:val="24"/>
                <w:szCs w:val="24"/>
              </w:rPr>
              <w:instrText xml:space="preserve"> FORMTEXT </w:instrText>
            </w:r>
            <w:r w:rsidRPr="00D8202A">
              <w:rPr>
                <w:bCs/>
                <w:sz w:val="24"/>
                <w:szCs w:val="24"/>
              </w:rPr>
            </w:r>
            <w:r w:rsidRPr="00D8202A">
              <w:rPr>
                <w:bCs/>
                <w:sz w:val="24"/>
                <w:szCs w:val="24"/>
              </w:rPr>
              <w:fldChar w:fldCharType="separate"/>
            </w:r>
            <w:r w:rsidRPr="00D8202A">
              <w:rPr>
                <w:bCs/>
                <w:noProof/>
                <w:sz w:val="24"/>
                <w:szCs w:val="24"/>
              </w:rPr>
              <w:t> </w:t>
            </w:r>
            <w:r w:rsidRPr="00D8202A">
              <w:rPr>
                <w:bCs/>
                <w:noProof/>
                <w:sz w:val="24"/>
                <w:szCs w:val="24"/>
              </w:rPr>
              <w:t> </w:t>
            </w:r>
            <w:r w:rsidRPr="00D8202A">
              <w:rPr>
                <w:bCs/>
                <w:noProof/>
                <w:sz w:val="24"/>
                <w:szCs w:val="24"/>
              </w:rPr>
              <w:t> </w:t>
            </w:r>
            <w:r w:rsidRPr="00D8202A">
              <w:rPr>
                <w:bCs/>
                <w:noProof/>
                <w:sz w:val="24"/>
                <w:szCs w:val="24"/>
              </w:rPr>
              <w:t> </w:t>
            </w:r>
            <w:r w:rsidRPr="00D8202A">
              <w:rPr>
                <w:bCs/>
                <w:noProof/>
                <w:sz w:val="24"/>
                <w:szCs w:val="24"/>
              </w:rPr>
              <w:t> </w:t>
            </w:r>
            <w:r w:rsidRPr="00D8202A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A87655" w:rsidRPr="00A87655" w:rsidRDefault="00A87655">
      <w:pPr>
        <w:rPr>
          <w:sz w:val="2"/>
          <w:szCs w:val="2"/>
        </w:rPr>
      </w:pPr>
    </w:p>
    <w:sectPr w:rsidR="00A87655" w:rsidRPr="00A87655" w:rsidSect="00A555C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21" w:right="1134" w:bottom="680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69" w:rsidRDefault="00936E69">
      <w:r>
        <w:separator/>
      </w:r>
    </w:p>
  </w:endnote>
  <w:endnote w:type="continuationSeparator" w:id="0">
    <w:p w:rsidR="00936E69" w:rsidRDefault="0093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01" w:rsidRDefault="002C2501" w:rsidP="005321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2501" w:rsidRDefault="002C25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01" w:rsidRDefault="002C2501" w:rsidP="005321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2AFE">
      <w:rPr>
        <w:rStyle w:val="slostrnky"/>
        <w:noProof/>
      </w:rPr>
      <w:t>2</w:t>
    </w:r>
    <w:r>
      <w:rPr>
        <w:rStyle w:val="slostrnky"/>
      </w:rPr>
      <w:fldChar w:fldCharType="end"/>
    </w:r>
    <w:r w:rsidR="00BF0CFF">
      <w:rPr>
        <w:rStyle w:val="slostrnky"/>
      </w:rPr>
      <w:t>/2</w:t>
    </w:r>
  </w:p>
  <w:p w:rsidR="002C2501" w:rsidRPr="009A0745" w:rsidRDefault="002C2501" w:rsidP="00BF0C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69" w:rsidRDefault="00936E69">
      <w:r>
        <w:separator/>
      </w:r>
    </w:p>
  </w:footnote>
  <w:footnote w:type="continuationSeparator" w:id="0">
    <w:p w:rsidR="00936E69" w:rsidRDefault="0093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01" w:rsidRDefault="002C250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C2501" w:rsidRDefault="002C250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26" w:rsidRDefault="00241C26" w:rsidP="00241C26">
    <w:pPr>
      <w:pStyle w:val="Zhlav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Magistrát města </w:t>
    </w:r>
    <w:proofErr w:type="gramStart"/>
    <w:r>
      <w:rPr>
        <w:sz w:val="18"/>
        <w:szCs w:val="18"/>
      </w:rPr>
      <w:t>Olomouce  |  odbor</w:t>
    </w:r>
    <w:proofErr w:type="gramEnd"/>
    <w:r>
      <w:rPr>
        <w:sz w:val="18"/>
        <w:szCs w:val="18"/>
      </w:rPr>
      <w:t xml:space="preserve"> správních činností  |  oddělení matrika  |  Horní náměstí 583  |  779 11 OLOMOUC</w:t>
    </w:r>
  </w:p>
  <w:p w:rsidR="00241C26" w:rsidRPr="00730F43" w:rsidRDefault="00241C26" w:rsidP="00241C26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F70"/>
    <w:multiLevelType w:val="hybridMultilevel"/>
    <w:tmpl w:val="BB5C465C"/>
    <w:lvl w:ilvl="0" w:tplc="A95A6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83C95"/>
    <w:multiLevelType w:val="singleLevel"/>
    <w:tmpl w:val="AD88D40C"/>
    <w:lvl w:ilvl="0">
      <w:start w:val="4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F232428"/>
    <w:multiLevelType w:val="hybridMultilevel"/>
    <w:tmpl w:val="1690DEA0"/>
    <w:lvl w:ilvl="0" w:tplc="59FEF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lPcebqydcdwRpypDuSj0a1yjuM=" w:salt="5Y6uVnp+nY7/XVn2kS0R7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7C"/>
    <w:rsid w:val="00037123"/>
    <w:rsid w:val="00045829"/>
    <w:rsid w:val="000D1A97"/>
    <w:rsid w:val="00134D05"/>
    <w:rsid w:val="00154EED"/>
    <w:rsid w:val="00155614"/>
    <w:rsid w:val="0016014A"/>
    <w:rsid w:val="00171B23"/>
    <w:rsid w:val="001727A2"/>
    <w:rsid w:val="00185A61"/>
    <w:rsid w:val="001A74FE"/>
    <w:rsid w:val="001B6D94"/>
    <w:rsid w:val="001F0DAD"/>
    <w:rsid w:val="001F6E5A"/>
    <w:rsid w:val="002278BC"/>
    <w:rsid w:val="00232AFE"/>
    <w:rsid w:val="00241C26"/>
    <w:rsid w:val="00287262"/>
    <w:rsid w:val="002A385B"/>
    <w:rsid w:val="002B68A0"/>
    <w:rsid w:val="002C2501"/>
    <w:rsid w:val="002E220F"/>
    <w:rsid w:val="00301158"/>
    <w:rsid w:val="00314E38"/>
    <w:rsid w:val="00325E08"/>
    <w:rsid w:val="003A75B6"/>
    <w:rsid w:val="003B0B1A"/>
    <w:rsid w:val="003C2692"/>
    <w:rsid w:val="003F3DD8"/>
    <w:rsid w:val="00401F88"/>
    <w:rsid w:val="0043265D"/>
    <w:rsid w:val="00440A7C"/>
    <w:rsid w:val="00463082"/>
    <w:rsid w:val="00463C67"/>
    <w:rsid w:val="00463EB9"/>
    <w:rsid w:val="004802B2"/>
    <w:rsid w:val="004862E5"/>
    <w:rsid w:val="00494215"/>
    <w:rsid w:val="004A18EA"/>
    <w:rsid w:val="004B3F9C"/>
    <w:rsid w:val="004C1C09"/>
    <w:rsid w:val="004C6E73"/>
    <w:rsid w:val="004D3282"/>
    <w:rsid w:val="004E2584"/>
    <w:rsid w:val="004E6268"/>
    <w:rsid w:val="004F0C06"/>
    <w:rsid w:val="004F55FA"/>
    <w:rsid w:val="005002C2"/>
    <w:rsid w:val="0050534B"/>
    <w:rsid w:val="0053213C"/>
    <w:rsid w:val="00541B61"/>
    <w:rsid w:val="00544374"/>
    <w:rsid w:val="005D426B"/>
    <w:rsid w:val="005D5E11"/>
    <w:rsid w:val="005F232A"/>
    <w:rsid w:val="00616C68"/>
    <w:rsid w:val="00634EFF"/>
    <w:rsid w:val="00637643"/>
    <w:rsid w:val="00645E6B"/>
    <w:rsid w:val="006629A3"/>
    <w:rsid w:val="006B1FB2"/>
    <w:rsid w:val="006B534D"/>
    <w:rsid w:val="006B6E83"/>
    <w:rsid w:val="006D3DDB"/>
    <w:rsid w:val="006D5098"/>
    <w:rsid w:val="006F07F2"/>
    <w:rsid w:val="006F2006"/>
    <w:rsid w:val="007057CD"/>
    <w:rsid w:val="007227CC"/>
    <w:rsid w:val="00723ED9"/>
    <w:rsid w:val="00736712"/>
    <w:rsid w:val="007408DD"/>
    <w:rsid w:val="0074204A"/>
    <w:rsid w:val="00751D40"/>
    <w:rsid w:val="007605E3"/>
    <w:rsid w:val="00895A6A"/>
    <w:rsid w:val="008B55B6"/>
    <w:rsid w:val="00901D3D"/>
    <w:rsid w:val="009210E5"/>
    <w:rsid w:val="00922B96"/>
    <w:rsid w:val="00922FCB"/>
    <w:rsid w:val="00936E69"/>
    <w:rsid w:val="00961BE3"/>
    <w:rsid w:val="00966ACA"/>
    <w:rsid w:val="009761F2"/>
    <w:rsid w:val="009A0745"/>
    <w:rsid w:val="009B313C"/>
    <w:rsid w:val="009C5788"/>
    <w:rsid w:val="009D0A3A"/>
    <w:rsid w:val="009D53FF"/>
    <w:rsid w:val="00A132D8"/>
    <w:rsid w:val="00A17B16"/>
    <w:rsid w:val="00A4211D"/>
    <w:rsid w:val="00A52244"/>
    <w:rsid w:val="00A555C6"/>
    <w:rsid w:val="00A6379D"/>
    <w:rsid w:val="00A81990"/>
    <w:rsid w:val="00A87655"/>
    <w:rsid w:val="00AA6867"/>
    <w:rsid w:val="00AE5409"/>
    <w:rsid w:val="00B11F4D"/>
    <w:rsid w:val="00B2147C"/>
    <w:rsid w:val="00B25B87"/>
    <w:rsid w:val="00B66BE9"/>
    <w:rsid w:val="00B6765A"/>
    <w:rsid w:val="00B73196"/>
    <w:rsid w:val="00BC3062"/>
    <w:rsid w:val="00BC6A3C"/>
    <w:rsid w:val="00BF0CFF"/>
    <w:rsid w:val="00C277CB"/>
    <w:rsid w:val="00C35908"/>
    <w:rsid w:val="00C35CC6"/>
    <w:rsid w:val="00C36438"/>
    <w:rsid w:val="00C45D87"/>
    <w:rsid w:val="00C7365E"/>
    <w:rsid w:val="00C81861"/>
    <w:rsid w:val="00C859C3"/>
    <w:rsid w:val="00C9617E"/>
    <w:rsid w:val="00CB5960"/>
    <w:rsid w:val="00CB7E69"/>
    <w:rsid w:val="00CC200E"/>
    <w:rsid w:val="00CD2F2F"/>
    <w:rsid w:val="00CE73B8"/>
    <w:rsid w:val="00CE759C"/>
    <w:rsid w:val="00D30769"/>
    <w:rsid w:val="00D46AEF"/>
    <w:rsid w:val="00D8202A"/>
    <w:rsid w:val="00D84BC1"/>
    <w:rsid w:val="00D84E64"/>
    <w:rsid w:val="00E04893"/>
    <w:rsid w:val="00E12758"/>
    <w:rsid w:val="00E241E4"/>
    <w:rsid w:val="00E56B5D"/>
    <w:rsid w:val="00E770FE"/>
    <w:rsid w:val="00EA4F9F"/>
    <w:rsid w:val="00EA6EBE"/>
    <w:rsid w:val="00EA7DF5"/>
    <w:rsid w:val="00EB4C56"/>
    <w:rsid w:val="00ED366F"/>
    <w:rsid w:val="00EE177C"/>
    <w:rsid w:val="00EE5792"/>
    <w:rsid w:val="00EF5E48"/>
    <w:rsid w:val="00F907A4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8BC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IMP">
    <w:name w:val="Základní text_IMP"/>
    <w:basedOn w:val="Normln"/>
    <w:rsid w:val="00F907A4"/>
    <w:pPr>
      <w:widowControl w:val="0"/>
      <w:spacing w:line="276" w:lineRule="auto"/>
    </w:pPr>
    <w:rPr>
      <w:sz w:val="24"/>
      <w:szCs w:val="24"/>
    </w:rPr>
  </w:style>
  <w:style w:type="paragraph" w:styleId="Textbubliny">
    <w:name w:val="Balloon Text"/>
    <w:basedOn w:val="Normln"/>
    <w:semiHidden/>
    <w:rsid w:val="00CB7E6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B7E6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241C26"/>
  </w:style>
  <w:style w:type="character" w:customStyle="1" w:styleId="Nadpis1Char">
    <w:name w:val="Nadpis 1 Char"/>
    <w:basedOn w:val="Standardnpsmoodstavce"/>
    <w:link w:val="Nadpis1"/>
    <w:rsid w:val="005F232A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8BC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IMP">
    <w:name w:val="Základní text_IMP"/>
    <w:basedOn w:val="Normln"/>
    <w:rsid w:val="00F907A4"/>
    <w:pPr>
      <w:widowControl w:val="0"/>
      <w:spacing w:line="276" w:lineRule="auto"/>
    </w:pPr>
    <w:rPr>
      <w:sz w:val="24"/>
      <w:szCs w:val="24"/>
    </w:rPr>
  </w:style>
  <w:style w:type="paragraph" w:styleId="Textbubliny">
    <w:name w:val="Balloon Text"/>
    <w:basedOn w:val="Normln"/>
    <w:semiHidden/>
    <w:rsid w:val="00CB7E6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B7E6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241C26"/>
  </w:style>
  <w:style w:type="character" w:customStyle="1" w:styleId="Nadpis1Char">
    <w:name w:val="Nadpis 1 Char"/>
    <w:basedOn w:val="Standardnpsmoodstavce"/>
    <w:link w:val="Nadpis1"/>
    <w:rsid w:val="005F232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le\Dokumenty\Dokumenty-matrika\Zm&#283;na%20jm&#233;na%20a%20p&#345;&#237;jmen&#237;-STAR&#201;\formul&#225;&#345;e\Star&#233;\&#381;&#193;-nezle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ŽÁ-nezlet</Template>
  <TotalTime>219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změny jména  nebo příjmení (§ 75 z</vt:lpstr>
    </vt:vector>
  </TitlesOfParts>
  <Company>MmOL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změny jména  nebo příjmení (§ 75 z</dc:title>
  <dc:subject/>
  <dc:creator>smele</dc:creator>
  <cp:keywords/>
  <cp:lastModifiedBy>Kocián Pavel</cp:lastModifiedBy>
  <cp:revision>14</cp:revision>
  <cp:lastPrinted>2024-05-19T07:52:00Z</cp:lastPrinted>
  <dcterms:created xsi:type="dcterms:W3CDTF">2024-05-18T14:51:00Z</dcterms:created>
  <dcterms:modified xsi:type="dcterms:W3CDTF">2024-05-22T06:39:00Z</dcterms:modified>
</cp:coreProperties>
</file>