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A" w:rsidRPr="00440ACB" w:rsidRDefault="00E632DA" w:rsidP="00E632DA">
      <w:pPr>
        <w:pStyle w:val="ZkladntextIMP"/>
        <w:shd w:val="clear" w:color="auto" w:fill="D9D9D9"/>
        <w:spacing w:line="240" w:lineRule="auto"/>
        <w:jc w:val="center"/>
        <w:rPr>
          <w:b/>
          <w:bCs/>
          <w:sz w:val="16"/>
          <w:szCs w:val="16"/>
        </w:rPr>
      </w:pPr>
    </w:p>
    <w:p w:rsidR="00F907A4" w:rsidRDefault="008F0042" w:rsidP="00E632DA">
      <w:pPr>
        <w:pStyle w:val="ZkladntextIMP"/>
        <w:shd w:val="clear" w:color="auto" w:fill="D9D9D9"/>
        <w:spacing w:line="240" w:lineRule="auto"/>
        <w:jc w:val="center"/>
        <w:rPr>
          <w:b/>
          <w:bCs/>
          <w:sz w:val="28"/>
          <w:szCs w:val="28"/>
        </w:rPr>
      </w:pPr>
      <w:r w:rsidRPr="008F0042">
        <w:rPr>
          <w:b/>
          <w:bCs/>
          <w:sz w:val="28"/>
          <w:szCs w:val="28"/>
        </w:rPr>
        <w:t xml:space="preserve">Souhlas druhého rodiče se </w:t>
      </w:r>
      <w:proofErr w:type="gramStart"/>
      <w:r w:rsidRPr="008F0042">
        <w:rPr>
          <w:b/>
          <w:bCs/>
          <w:sz w:val="28"/>
          <w:szCs w:val="28"/>
        </w:rPr>
        <w:t xml:space="preserve">změnou </w:t>
      </w:r>
      <w:r w:rsidR="0041391C">
        <w:rPr>
          <w:b/>
          <w:bCs/>
          <w:sz w:val="28"/>
          <w:szCs w:val="28"/>
        </w:rPr>
        <w:t xml:space="preserve">  </w:t>
      </w:r>
      <w:r w:rsidR="0041391C" w:rsidRPr="0041391C">
        <w:rPr>
          <w:b/>
          <w:bCs/>
          <w:caps/>
          <w:sz w:val="28"/>
          <w:szCs w:val="28"/>
        </w:rPr>
        <w:t>jména</w:t>
      </w:r>
      <w:proofErr w:type="gramEnd"/>
      <w:r w:rsidR="0041391C" w:rsidRPr="0041391C">
        <w:rPr>
          <w:b/>
          <w:bCs/>
          <w:caps/>
          <w:sz w:val="28"/>
          <w:szCs w:val="28"/>
        </w:rPr>
        <w:t xml:space="preserve"> / příjmení</w:t>
      </w:r>
      <w:r w:rsidR="0041391C" w:rsidRPr="0041391C">
        <w:rPr>
          <w:b/>
          <w:bCs/>
          <w:sz w:val="28"/>
          <w:szCs w:val="28"/>
        </w:rPr>
        <w:t xml:space="preserve">   </w:t>
      </w:r>
      <w:r w:rsidRPr="008F0042">
        <w:rPr>
          <w:b/>
          <w:bCs/>
          <w:sz w:val="28"/>
          <w:szCs w:val="28"/>
        </w:rPr>
        <w:t>nezletilého dítěte</w:t>
      </w:r>
    </w:p>
    <w:p w:rsidR="00E632DA" w:rsidRPr="00440ACB" w:rsidRDefault="00E632DA" w:rsidP="005C73BB">
      <w:pPr>
        <w:pStyle w:val="ZkladntextIMP"/>
        <w:shd w:val="clear" w:color="auto" w:fill="D9D9D9"/>
        <w:spacing w:after="600" w:line="240" w:lineRule="auto"/>
        <w:jc w:val="center"/>
        <w:rPr>
          <w:b/>
          <w:bCs/>
          <w:sz w:val="16"/>
          <w:szCs w:val="16"/>
        </w:rPr>
      </w:pPr>
    </w:p>
    <w:p w:rsidR="007B7426" w:rsidRPr="007B7426" w:rsidRDefault="007B7426" w:rsidP="007B7426">
      <w:pPr>
        <w:pStyle w:val="Nadpis1"/>
        <w:shd w:val="clear" w:color="auto" w:fill="D9D9D9"/>
        <w:ind w:right="-1"/>
        <w:rPr>
          <w:rFonts w:ascii="Times New Roman" w:hAnsi="Times New Roman"/>
          <w:szCs w:val="24"/>
        </w:rPr>
      </w:pPr>
      <w:r w:rsidRPr="007B7426">
        <w:rPr>
          <w:rFonts w:ascii="Times New Roman" w:hAnsi="Times New Roman"/>
          <w:szCs w:val="24"/>
        </w:rPr>
        <w:t>Údaje rodiče udělujícího souhlas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05"/>
        <w:gridCol w:w="1418"/>
        <w:gridCol w:w="2664"/>
      </w:tblGrid>
      <w:tr w:rsidR="00D72E24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72E24" w:rsidRPr="00C32E91" w:rsidRDefault="00D72E24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6F07F2">
              <w:t>Jméno a příjmení</w:t>
            </w:r>
          </w:p>
        </w:tc>
        <w:tc>
          <w:tcPr>
            <w:tcW w:w="7087" w:type="dxa"/>
            <w:gridSpan w:val="3"/>
            <w:shd w:val="clear" w:color="auto" w:fill="auto"/>
            <w:vAlign w:val="bottom"/>
          </w:tcPr>
          <w:p w:rsidR="00D72E24" w:rsidRPr="00171285" w:rsidRDefault="005F0F04" w:rsidP="00B3136E">
            <w:pPr>
              <w:pStyle w:val="ZkladntextIMP"/>
              <w:spacing w:line="240" w:lineRule="auto"/>
              <w:rPr>
                <w:b/>
                <w:bCs/>
              </w:rPr>
            </w:pPr>
            <w:r w:rsidRPr="00171285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71285">
              <w:rPr>
                <w:b/>
                <w:bCs/>
              </w:rPr>
              <w:instrText xml:space="preserve"> FORMTEXT </w:instrText>
            </w:r>
            <w:r w:rsidRPr="00171285">
              <w:rPr>
                <w:b/>
                <w:bCs/>
              </w:rPr>
            </w:r>
            <w:r w:rsidRPr="00171285">
              <w:rPr>
                <w:b/>
                <w:bCs/>
              </w:rPr>
              <w:fldChar w:fldCharType="separate"/>
            </w:r>
            <w:bookmarkStart w:id="1" w:name="_GoBack"/>
            <w:bookmarkEnd w:id="1"/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</w:rPr>
              <w:fldChar w:fldCharType="end"/>
            </w:r>
            <w:bookmarkEnd w:id="0"/>
          </w:p>
        </w:tc>
      </w:tr>
      <w:tr w:rsidR="00D72E24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72E24" w:rsidRPr="00C32E91" w:rsidRDefault="00F70F60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="00D72E24" w:rsidRPr="006F07F2">
              <w:t>atum a místo narození</w:t>
            </w:r>
          </w:p>
        </w:tc>
        <w:tc>
          <w:tcPr>
            <w:tcW w:w="7087" w:type="dxa"/>
            <w:gridSpan w:val="3"/>
            <w:shd w:val="clear" w:color="auto" w:fill="auto"/>
            <w:vAlign w:val="bottom"/>
          </w:tcPr>
          <w:p w:rsidR="00D72E24" w:rsidRPr="00171285" w:rsidRDefault="00171285" w:rsidP="00B3136E">
            <w:pPr>
              <w:pStyle w:val="ZkladntextIMP"/>
              <w:spacing w:line="240" w:lineRule="auto"/>
              <w:rPr>
                <w:bCs/>
              </w:rPr>
            </w:pPr>
            <w:r w:rsidRPr="00171285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171285">
              <w:rPr>
                <w:bCs/>
              </w:rPr>
              <w:instrText xml:space="preserve"> FORMTEXT </w:instrText>
            </w:r>
            <w:r w:rsidRPr="00171285">
              <w:rPr>
                <w:bCs/>
              </w:rPr>
            </w:r>
            <w:r w:rsidRPr="00171285">
              <w:rPr>
                <w:bCs/>
              </w:rPr>
              <w:fldChar w:fldCharType="separate"/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</w:rPr>
              <w:fldChar w:fldCharType="end"/>
            </w:r>
            <w:bookmarkEnd w:id="2"/>
          </w:p>
        </w:tc>
      </w:tr>
      <w:tr w:rsidR="00D72E24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72E24" w:rsidRPr="00C32E91" w:rsidRDefault="00F70F60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a</w:t>
            </w:r>
            <w:r w:rsidR="00D72E24" w:rsidRPr="00966ACA">
              <w:t>dresa pro doručování</w:t>
            </w:r>
          </w:p>
        </w:tc>
        <w:tc>
          <w:tcPr>
            <w:tcW w:w="7087" w:type="dxa"/>
            <w:gridSpan w:val="3"/>
            <w:shd w:val="clear" w:color="auto" w:fill="auto"/>
            <w:vAlign w:val="bottom"/>
          </w:tcPr>
          <w:p w:rsidR="00D72E24" w:rsidRPr="00C32E91" w:rsidRDefault="00171285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171285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1285">
              <w:rPr>
                <w:bCs/>
              </w:rPr>
              <w:instrText xml:space="preserve"> FORMTEXT </w:instrText>
            </w:r>
            <w:r w:rsidRPr="00171285">
              <w:rPr>
                <w:bCs/>
              </w:rPr>
            </w:r>
            <w:r w:rsidRPr="00171285">
              <w:rPr>
                <w:bCs/>
              </w:rPr>
              <w:fldChar w:fldCharType="separate"/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</w:rPr>
              <w:fldChar w:fldCharType="end"/>
            </w:r>
          </w:p>
        </w:tc>
      </w:tr>
      <w:tr w:rsidR="00D72E24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72E24" w:rsidRPr="00C32E91" w:rsidRDefault="00F70F60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="006F25C7">
              <w:t>oklad totožnosti, č</w:t>
            </w:r>
            <w:r>
              <w:t>íslo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D72E24" w:rsidRPr="00C32E91" w:rsidRDefault="00171285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171285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1285">
              <w:rPr>
                <w:bCs/>
              </w:rPr>
              <w:instrText xml:space="preserve"> FORMTEXT </w:instrText>
            </w:r>
            <w:r w:rsidRPr="00171285">
              <w:rPr>
                <w:bCs/>
              </w:rPr>
            </w:r>
            <w:r w:rsidRPr="00171285">
              <w:rPr>
                <w:bCs/>
              </w:rPr>
              <w:fldChar w:fldCharType="separate"/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2E24" w:rsidRPr="00C32E91" w:rsidRDefault="00F70F60" w:rsidP="00B3136E">
            <w:pPr>
              <w:pStyle w:val="ZkladntextIMP"/>
              <w:spacing w:line="240" w:lineRule="auto"/>
              <w:jc w:val="right"/>
              <w:rPr>
                <w:b/>
                <w:bCs/>
                <w:u w:val="single"/>
              </w:rPr>
            </w:pPr>
            <w:r>
              <w:t>t</w:t>
            </w:r>
            <w:r w:rsidR="00D72E24">
              <w:t>el. kontakt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D72E24" w:rsidRPr="00C32E91" w:rsidRDefault="00171285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171285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1285">
              <w:rPr>
                <w:bCs/>
              </w:rPr>
              <w:instrText xml:space="preserve"> FORMTEXT </w:instrText>
            </w:r>
            <w:r w:rsidRPr="00171285">
              <w:rPr>
                <w:bCs/>
              </w:rPr>
            </w:r>
            <w:r w:rsidRPr="00171285">
              <w:rPr>
                <w:bCs/>
              </w:rPr>
              <w:fldChar w:fldCharType="separate"/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</w:rPr>
              <w:fldChar w:fldCharType="end"/>
            </w:r>
          </w:p>
        </w:tc>
      </w:tr>
    </w:tbl>
    <w:p w:rsidR="00D72E24" w:rsidRDefault="00D72E24" w:rsidP="006D5098">
      <w:pPr>
        <w:pStyle w:val="ZkladntextIMP"/>
        <w:jc w:val="both"/>
      </w:pPr>
    </w:p>
    <w:p w:rsidR="00570B92" w:rsidRDefault="00570B92" w:rsidP="00570B92">
      <w:pPr>
        <w:pStyle w:val="Nadpis1"/>
        <w:shd w:val="clear" w:color="auto" w:fill="D9D9D9"/>
        <w:ind w:right="-1"/>
        <w:rPr>
          <w:rFonts w:ascii="Times New Roman" w:hAnsi="Times New Roman"/>
          <w:szCs w:val="24"/>
        </w:rPr>
      </w:pPr>
      <w:r w:rsidRPr="006F07F2">
        <w:rPr>
          <w:rFonts w:ascii="Times New Roman" w:hAnsi="Times New Roman"/>
          <w:szCs w:val="24"/>
        </w:rPr>
        <w:t>Nezletilé dítě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3136E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B3136E" w:rsidRPr="00C32E91" w:rsidRDefault="00B3136E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6F07F2">
              <w:t>Jméno a příjmení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B3136E" w:rsidRPr="00171285" w:rsidRDefault="00B3136E" w:rsidP="00B3136E">
            <w:pPr>
              <w:pStyle w:val="ZkladntextIMP"/>
              <w:spacing w:line="240" w:lineRule="auto"/>
              <w:rPr>
                <w:b/>
                <w:bCs/>
              </w:rPr>
            </w:pPr>
            <w:r w:rsidRPr="00171285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1285">
              <w:rPr>
                <w:b/>
                <w:bCs/>
              </w:rPr>
              <w:instrText xml:space="preserve"> FORMTEXT </w:instrText>
            </w:r>
            <w:r w:rsidRPr="00171285">
              <w:rPr>
                <w:b/>
                <w:bCs/>
              </w:rPr>
            </w:r>
            <w:r w:rsidRPr="00171285">
              <w:rPr>
                <w:b/>
                <w:bCs/>
              </w:rPr>
              <w:fldChar w:fldCharType="separate"/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  <w:noProof/>
              </w:rPr>
              <w:t> </w:t>
            </w:r>
            <w:r w:rsidRPr="00171285">
              <w:rPr>
                <w:b/>
                <w:bCs/>
              </w:rPr>
              <w:fldChar w:fldCharType="end"/>
            </w:r>
          </w:p>
        </w:tc>
      </w:tr>
      <w:tr w:rsidR="00B3136E" w:rsidTr="00D5520A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B3136E" w:rsidRPr="00C32E91" w:rsidRDefault="00B3136E" w:rsidP="00B3136E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Pr="006F07F2">
              <w:t>atum a místo narození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B3136E" w:rsidRPr="00171285" w:rsidRDefault="00B3136E" w:rsidP="00B3136E">
            <w:pPr>
              <w:pStyle w:val="ZkladntextIMP"/>
              <w:spacing w:line="240" w:lineRule="auto"/>
              <w:rPr>
                <w:bCs/>
              </w:rPr>
            </w:pPr>
            <w:r w:rsidRPr="00171285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1285">
              <w:rPr>
                <w:bCs/>
              </w:rPr>
              <w:instrText xml:space="preserve"> FORMTEXT </w:instrText>
            </w:r>
            <w:r w:rsidRPr="00171285">
              <w:rPr>
                <w:bCs/>
              </w:rPr>
            </w:r>
            <w:r w:rsidRPr="00171285">
              <w:rPr>
                <w:bCs/>
              </w:rPr>
              <w:fldChar w:fldCharType="separate"/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  <w:noProof/>
              </w:rPr>
              <w:t> </w:t>
            </w:r>
            <w:r w:rsidRPr="00171285">
              <w:rPr>
                <w:bCs/>
              </w:rPr>
              <w:fldChar w:fldCharType="end"/>
            </w:r>
          </w:p>
        </w:tc>
      </w:tr>
    </w:tbl>
    <w:p w:rsidR="00492CE7" w:rsidRDefault="00492CE7" w:rsidP="006D5098">
      <w:pPr>
        <w:pStyle w:val="ZkladntextIMP"/>
        <w:jc w:val="both"/>
      </w:pPr>
    </w:p>
    <w:p w:rsidR="00492CE7" w:rsidRDefault="00492CE7" w:rsidP="006D5098">
      <w:pPr>
        <w:pStyle w:val="ZkladntextIMP"/>
        <w:jc w:val="both"/>
      </w:pPr>
    </w:p>
    <w:p w:rsidR="008F0042" w:rsidRPr="007E5854" w:rsidRDefault="008F0042" w:rsidP="006D5098">
      <w:pPr>
        <w:pStyle w:val="ZkladntextIMP"/>
        <w:jc w:val="both"/>
        <w:rPr>
          <w:b/>
          <w:bCs/>
          <w:sz w:val="20"/>
          <w:szCs w:val="20"/>
          <w:u w:val="single"/>
        </w:rPr>
      </w:pPr>
      <w:r w:rsidRPr="007E5854">
        <w:rPr>
          <w:b/>
        </w:rPr>
        <w:t xml:space="preserve">Souhlasím se změnou </w:t>
      </w:r>
      <w:r w:rsidRPr="007E5854">
        <w:rPr>
          <w:b/>
          <w:caps/>
        </w:rPr>
        <w:t xml:space="preserve">jména </w:t>
      </w:r>
      <w:r w:rsidR="007E5854">
        <w:rPr>
          <w:b/>
          <w:caps/>
        </w:rPr>
        <w:t>/</w:t>
      </w:r>
      <w:r w:rsidRPr="007E5854">
        <w:rPr>
          <w:b/>
          <w:caps/>
        </w:rPr>
        <w:t xml:space="preserve"> příjmení</w:t>
      </w:r>
      <w:r w:rsidRPr="007E5854">
        <w:rPr>
          <w:b/>
        </w:rPr>
        <w:t xml:space="preserve"> svého nezletilého dítěte</w:t>
      </w:r>
      <w:r w:rsidR="0023565D">
        <w:rPr>
          <w:b/>
        </w:rPr>
        <w:t xml:space="preserve"> </w:t>
      </w:r>
      <w:proofErr w:type="gramStart"/>
      <w:r w:rsidR="0023565D">
        <w:rPr>
          <w:b/>
        </w:rPr>
        <w:t>na</w:t>
      </w:r>
      <w:proofErr w:type="gramEnd"/>
      <w:r w:rsidRPr="007E5854">
        <w:rPr>
          <w:b/>
        </w:rPr>
        <w:t>:</w:t>
      </w:r>
    </w:p>
    <w:tbl>
      <w:tblPr>
        <w:tblW w:w="7287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910"/>
      </w:tblGrid>
      <w:tr w:rsidR="007E5854" w:rsidRPr="00C32E91" w:rsidTr="00BF761C">
        <w:trPr>
          <w:trHeight w:val="680"/>
          <w:jc w:val="center"/>
        </w:trPr>
        <w:tc>
          <w:tcPr>
            <w:tcW w:w="1377" w:type="dxa"/>
            <w:shd w:val="clear" w:color="auto" w:fill="auto"/>
            <w:vAlign w:val="bottom"/>
          </w:tcPr>
          <w:p w:rsidR="007E5854" w:rsidRPr="00C32E91" w:rsidRDefault="0039778C" w:rsidP="00B313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</w:t>
            </w:r>
          </w:p>
        </w:tc>
        <w:tc>
          <w:tcPr>
            <w:tcW w:w="59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E5854" w:rsidRPr="00C32E91" w:rsidRDefault="007E5854" w:rsidP="00B3136E">
            <w:pPr>
              <w:jc w:val="center"/>
              <w:rPr>
                <w:b/>
                <w:sz w:val="24"/>
                <w:szCs w:val="24"/>
              </w:rPr>
            </w:pPr>
            <w:r w:rsidRPr="00C32E91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2E91">
              <w:rPr>
                <w:b/>
                <w:sz w:val="24"/>
                <w:szCs w:val="24"/>
              </w:rPr>
              <w:instrText xml:space="preserve"> FORMTEXT </w:instrText>
            </w:r>
            <w:r w:rsidRPr="00C32E91">
              <w:rPr>
                <w:b/>
                <w:sz w:val="24"/>
                <w:szCs w:val="24"/>
              </w:rPr>
            </w:r>
            <w:r w:rsidRPr="00C32E91">
              <w:rPr>
                <w:b/>
                <w:sz w:val="24"/>
                <w:szCs w:val="24"/>
              </w:rPr>
              <w:fldChar w:fldCharType="separate"/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3565D" w:rsidRPr="00C32E91" w:rsidTr="00BF761C">
        <w:trPr>
          <w:trHeight w:val="680"/>
          <w:jc w:val="center"/>
        </w:trPr>
        <w:tc>
          <w:tcPr>
            <w:tcW w:w="1377" w:type="dxa"/>
            <w:tcBorders>
              <w:bottom w:val="nil"/>
            </w:tcBorders>
            <w:shd w:val="clear" w:color="auto" w:fill="auto"/>
            <w:vAlign w:val="bottom"/>
          </w:tcPr>
          <w:p w:rsidR="0023565D" w:rsidRPr="00C32E91" w:rsidRDefault="0039778C" w:rsidP="00B3136E">
            <w:pPr>
              <w:ind w:right="-108"/>
              <w:rPr>
                <w:b/>
                <w:sz w:val="24"/>
                <w:szCs w:val="24"/>
              </w:rPr>
            </w:pPr>
            <w:r w:rsidRPr="00C32E9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5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3565D" w:rsidRPr="00C32E91" w:rsidRDefault="0039778C" w:rsidP="00B3136E">
            <w:pPr>
              <w:jc w:val="center"/>
              <w:rPr>
                <w:b/>
                <w:sz w:val="24"/>
                <w:szCs w:val="24"/>
              </w:rPr>
            </w:pPr>
            <w:r w:rsidRPr="00C32E91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2E91">
              <w:rPr>
                <w:b/>
                <w:sz w:val="24"/>
                <w:szCs w:val="24"/>
              </w:rPr>
              <w:instrText xml:space="preserve"> FORMTEXT </w:instrText>
            </w:r>
            <w:r w:rsidRPr="00C32E91">
              <w:rPr>
                <w:b/>
                <w:sz w:val="24"/>
                <w:szCs w:val="24"/>
              </w:rPr>
            </w:r>
            <w:r w:rsidRPr="00C32E91">
              <w:rPr>
                <w:b/>
                <w:sz w:val="24"/>
                <w:szCs w:val="24"/>
              </w:rPr>
              <w:fldChar w:fldCharType="separate"/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t> </w:t>
            </w:r>
            <w:r w:rsidRPr="00C32E9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E177C" w:rsidRDefault="00EE177C">
      <w:pPr>
        <w:rPr>
          <w:sz w:val="24"/>
        </w:rPr>
      </w:pPr>
    </w:p>
    <w:p w:rsidR="00B570D6" w:rsidRPr="006F07F2" w:rsidRDefault="00B570D6">
      <w:pPr>
        <w:rPr>
          <w:sz w:val="24"/>
        </w:rPr>
      </w:pPr>
    </w:p>
    <w:p w:rsidR="009D0A3A" w:rsidRPr="001D2D95" w:rsidRDefault="00627B4A" w:rsidP="00A90A14">
      <w:pPr>
        <w:ind w:right="-143"/>
        <w:jc w:val="both"/>
        <w:rPr>
          <w:sz w:val="24"/>
          <w:szCs w:val="24"/>
        </w:rPr>
      </w:pPr>
      <w:r w:rsidRPr="001D2D95">
        <w:rPr>
          <w:sz w:val="24"/>
          <w:szCs w:val="24"/>
        </w:rPr>
        <w:t xml:space="preserve">Beru na vědomí </w:t>
      </w:r>
      <w:r w:rsidR="00074B9E" w:rsidRPr="001D2D95">
        <w:rPr>
          <w:sz w:val="24"/>
          <w:szCs w:val="24"/>
        </w:rPr>
        <w:t>informaci</w:t>
      </w:r>
      <w:r w:rsidRPr="001D2D95">
        <w:rPr>
          <w:sz w:val="24"/>
          <w:szCs w:val="24"/>
        </w:rPr>
        <w:t xml:space="preserve"> matričního úřadu o tom, že podáním žádosti </w:t>
      </w:r>
      <w:r w:rsidR="00A90A14" w:rsidRPr="001D2D95">
        <w:rPr>
          <w:sz w:val="24"/>
          <w:szCs w:val="24"/>
        </w:rPr>
        <w:t>je</w:t>
      </w:r>
      <w:r w:rsidRPr="001D2D95">
        <w:rPr>
          <w:sz w:val="24"/>
          <w:szCs w:val="24"/>
        </w:rPr>
        <w:t xml:space="preserve"> zahájeno správní řízení ve</w:t>
      </w:r>
      <w:r w:rsidR="00A90A14" w:rsidRPr="001D2D95">
        <w:rPr>
          <w:sz w:val="24"/>
          <w:szCs w:val="24"/>
        </w:rPr>
        <w:t> </w:t>
      </w:r>
      <w:r w:rsidRPr="001D2D95">
        <w:rPr>
          <w:sz w:val="24"/>
          <w:szCs w:val="24"/>
        </w:rPr>
        <w:t>výše uvedené věci</w:t>
      </w:r>
      <w:r w:rsidR="00A90A14" w:rsidRPr="001D2D95">
        <w:rPr>
          <w:sz w:val="24"/>
          <w:szCs w:val="24"/>
        </w:rPr>
        <w:t>,</w:t>
      </w:r>
      <w:r w:rsidRPr="001D2D95">
        <w:rPr>
          <w:sz w:val="24"/>
          <w:szCs w:val="24"/>
        </w:rPr>
        <w:t xml:space="preserve"> nemám připomínek k podané žádosti</w:t>
      </w:r>
      <w:r w:rsidR="00A90A14" w:rsidRPr="001D2D95">
        <w:rPr>
          <w:sz w:val="24"/>
          <w:szCs w:val="24"/>
        </w:rPr>
        <w:t xml:space="preserve"> a </w:t>
      </w:r>
      <w:r w:rsidR="001B6D94" w:rsidRPr="001D2D95">
        <w:rPr>
          <w:sz w:val="24"/>
          <w:szCs w:val="24"/>
        </w:rPr>
        <w:t>v</w:t>
      </w:r>
      <w:r w:rsidR="00BC6A3C" w:rsidRPr="001D2D95">
        <w:rPr>
          <w:sz w:val="24"/>
          <w:szCs w:val="24"/>
        </w:rPr>
        <w:t>zdávám se práva vyjádřit se k podkladům shromážděným správním orgánem pro vydání rozhodnutí</w:t>
      </w:r>
      <w:r w:rsidR="00A90A14" w:rsidRPr="001D2D95">
        <w:rPr>
          <w:sz w:val="24"/>
          <w:szCs w:val="24"/>
        </w:rPr>
        <w:t>.</w:t>
      </w:r>
    </w:p>
    <w:p w:rsidR="001B6D94" w:rsidRDefault="001B6D94">
      <w:pPr>
        <w:rPr>
          <w:sz w:val="24"/>
        </w:rPr>
      </w:pPr>
    </w:p>
    <w:p w:rsidR="00AA2F5C" w:rsidRDefault="00AA2F5C">
      <w:pPr>
        <w:rPr>
          <w:sz w:val="24"/>
        </w:rPr>
      </w:pPr>
    </w:p>
    <w:p w:rsidR="00AA2F5C" w:rsidRDefault="00AA2F5C">
      <w:pPr>
        <w:rPr>
          <w:sz w:val="24"/>
        </w:rPr>
      </w:pPr>
    </w:p>
    <w:p w:rsidR="00A87655" w:rsidRPr="006F07F2" w:rsidRDefault="00A87655">
      <w:pPr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143"/>
        <w:gridCol w:w="3269"/>
      </w:tblGrid>
      <w:tr w:rsidR="00342AC7" w:rsidRPr="00C32E91" w:rsidTr="00342AC7">
        <w:tc>
          <w:tcPr>
            <w:tcW w:w="959" w:type="dxa"/>
            <w:shd w:val="clear" w:color="auto" w:fill="auto"/>
            <w:vAlign w:val="bottom"/>
          </w:tcPr>
          <w:p w:rsidR="00342AC7" w:rsidRPr="00C32E91" w:rsidRDefault="00342AC7" w:rsidP="00B1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42AC7" w:rsidRPr="00C32E91" w:rsidRDefault="00342AC7" w:rsidP="00B11F4D">
            <w:pPr>
              <w:rPr>
                <w:sz w:val="24"/>
                <w:szCs w:val="24"/>
              </w:rPr>
            </w:pPr>
            <w:r w:rsidRPr="00C32E91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2E91">
              <w:rPr>
                <w:sz w:val="24"/>
                <w:szCs w:val="24"/>
              </w:rPr>
              <w:instrText xml:space="preserve"> FORMTEXT </w:instrText>
            </w:r>
            <w:r w:rsidRPr="00C32E91">
              <w:rPr>
                <w:sz w:val="24"/>
                <w:szCs w:val="24"/>
              </w:rPr>
            </w:r>
            <w:r w:rsidRPr="00C32E91">
              <w:rPr>
                <w:sz w:val="24"/>
                <w:szCs w:val="24"/>
              </w:rPr>
              <w:fldChar w:fldCharType="separate"/>
            </w:r>
            <w:r w:rsidRPr="00C32E91">
              <w:rPr>
                <w:sz w:val="24"/>
                <w:szCs w:val="24"/>
              </w:rPr>
              <w:t> </w:t>
            </w:r>
            <w:r w:rsidRPr="00C32E91">
              <w:rPr>
                <w:sz w:val="24"/>
                <w:szCs w:val="24"/>
              </w:rPr>
              <w:t> </w:t>
            </w:r>
            <w:r w:rsidRPr="00C32E91">
              <w:rPr>
                <w:sz w:val="24"/>
                <w:szCs w:val="24"/>
              </w:rPr>
              <w:t> </w:t>
            </w:r>
            <w:r w:rsidRPr="00C32E91">
              <w:rPr>
                <w:sz w:val="24"/>
                <w:szCs w:val="24"/>
              </w:rPr>
              <w:t> </w:t>
            </w:r>
            <w:r w:rsidRPr="00C32E91">
              <w:rPr>
                <w:sz w:val="24"/>
                <w:szCs w:val="24"/>
              </w:rPr>
              <w:t> </w:t>
            </w:r>
            <w:r w:rsidRPr="00C32E9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bottom"/>
          </w:tcPr>
          <w:p w:rsidR="00342AC7" w:rsidRPr="00C32E91" w:rsidRDefault="00342AC7" w:rsidP="00B11F4D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42AC7" w:rsidRPr="00C32E91" w:rsidRDefault="00342AC7" w:rsidP="00B11F4D">
            <w:pPr>
              <w:rPr>
                <w:sz w:val="24"/>
                <w:szCs w:val="24"/>
              </w:rPr>
            </w:pPr>
          </w:p>
        </w:tc>
      </w:tr>
      <w:tr w:rsidR="001B6D94" w:rsidRPr="00C32E91" w:rsidTr="00C32E91">
        <w:tc>
          <w:tcPr>
            <w:tcW w:w="6512" w:type="dxa"/>
            <w:gridSpan w:val="3"/>
            <w:shd w:val="clear" w:color="auto" w:fill="auto"/>
            <w:vAlign w:val="bottom"/>
          </w:tcPr>
          <w:p w:rsidR="001B6D94" w:rsidRPr="00C32E91" w:rsidRDefault="001B6D94" w:rsidP="00B11F4D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B6D94" w:rsidRPr="00B8500C" w:rsidRDefault="001B6D94" w:rsidP="00C32E91">
            <w:pPr>
              <w:jc w:val="center"/>
              <w:rPr>
                <w:i/>
              </w:rPr>
            </w:pPr>
            <w:r w:rsidRPr="00B8500C">
              <w:rPr>
                <w:i/>
              </w:rPr>
              <w:t xml:space="preserve">podpis </w:t>
            </w:r>
            <w:r w:rsidR="00AA2F5C" w:rsidRPr="00B8500C">
              <w:rPr>
                <w:i/>
              </w:rPr>
              <w:t>druhého rodiče</w:t>
            </w:r>
          </w:p>
        </w:tc>
      </w:tr>
    </w:tbl>
    <w:p w:rsidR="00A87655" w:rsidRDefault="00A87655"/>
    <w:p w:rsidR="00A82B47" w:rsidRPr="002051DC" w:rsidRDefault="00A82B47" w:rsidP="00A82B47">
      <w:pPr>
        <w:jc w:val="both"/>
        <w:rPr>
          <w:i/>
          <w:spacing w:val="-2"/>
          <w:sz w:val="22"/>
          <w:szCs w:val="22"/>
        </w:rPr>
      </w:pPr>
      <w:r w:rsidRPr="002051DC">
        <w:rPr>
          <w:i/>
          <w:spacing w:val="-2"/>
          <w:sz w:val="22"/>
          <w:szCs w:val="22"/>
        </w:rPr>
        <w:t>Není-li souhlas činěn před matričním úřadem, který rozhoduje o změně jména nebo příjmení nezletilého dítěte, musí být podle § 76 odst. 3 zákona o matrikách podpis na souhlasu s uvedenou změnou úředně ověřen.</w:t>
      </w:r>
    </w:p>
    <w:p w:rsidR="00A82B47" w:rsidRDefault="00A82B47"/>
    <w:p w:rsidR="00B570D6" w:rsidRPr="00BD7944" w:rsidRDefault="00B570D6"/>
    <w:p w:rsidR="00A87655" w:rsidRPr="00C232BB" w:rsidRDefault="00C33F9B" w:rsidP="00C33F9B">
      <w:pPr>
        <w:rPr>
          <w:b/>
          <w:sz w:val="24"/>
          <w:szCs w:val="24"/>
        </w:rPr>
      </w:pPr>
      <w:r w:rsidRPr="00C232BB">
        <w:rPr>
          <w:b/>
          <w:sz w:val="24"/>
          <w:szCs w:val="24"/>
          <w:highlight w:val="lightGray"/>
        </w:rPr>
        <w:t>Ověření podpisu provedl/a</w:t>
      </w:r>
      <w:r w:rsidR="00B570D6" w:rsidRPr="00C232BB">
        <w:rPr>
          <w:b/>
          <w:sz w:val="24"/>
          <w:szCs w:val="24"/>
          <w:highlight w:val="lightGray"/>
        </w:rPr>
        <w:t>:</w:t>
      </w:r>
    </w:p>
    <w:p w:rsidR="00A87655" w:rsidRPr="00A87655" w:rsidRDefault="00A87655">
      <w:pPr>
        <w:rPr>
          <w:sz w:val="2"/>
          <w:szCs w:val="2"/>
        </w:rPr>
      </w:pPr>
    </w:p>
    <w:sectPr w:rsidR="00A87655" w:rsidRPr="00A87655" w:rsidSect="00485B64">
      <w:headerReference w:type="even" r:id="rId8"/>
      <w:footerReference w:type="even" r:id="rId9"/>
      <w:type w:val="continuous"/>
      <w:pgSz w:w="11906" w:h="16838" w:code="9"/>
      <w:pgMar w:top="1021" w:right="1134" w:bottom="680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A6" w:rsidRDefault="003246A6">
      <w:r>
        <w:separator/>
      </w:r>
    </w:p>
  </w:endnote>
  <w:endnote w:type="continuationSeparator" w:id="0">
    <w:p w:rsidR="003246A6" w:rsidRDefault="003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61" w:rsidRDefault="00797F61" w:rsidP="00532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7F61" w:rsidRDefault="00797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A6" w:rsidRDefault="003246A6">
      <w:r>
        <w:separator/>
      </w:r>
    </w:p>
  </w:footnote>
  <w:footnote w:type="continuationSeparator" w:id="0">
    <w:p w:rsidR="003246A6" w:rsidRDefault="0032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61" w:rsidRDefault="00797F6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97F61" w:rsidRDefault="00797F61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70"/>
    <w:multiLevelType w:val="hybridMultilevel"/>
    <w:tmpl w:val="BB5C465C"/>
    <w:lvl w:ilvl="0" w:tplc="A95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83C95"/>
    <w:multiLevelType w:val="singleLevel"/>
    <w:tmpl w:val="AD88D40C"/>
    <w:lvl w:ilvl="0">
      <w:start w:val="4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F232428"/>
    <w:multiLevelType w:val="hybridMultilevel"/>
    <w:tmpl w:val="D31217E8"/>
    <w:lvl w:ilvl="0" w:tplc="7E24C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uhjC+Z1Eo8qqkd3s1zvEgvpQA=" w:salt="8naJvF2XBUSXQi0iFBtNZ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C"/>
    <w:rsid w:val="00045829"/>
    <w:rsid w:val="00074B9E"/>
    <w:rsid w:val="000D5496"/>
    <w:rsid w:val="00134D05"/>
    <w:rsid w:val="001476DE"/>
    <w:rsid w:val="00154EED"/>
    <w:rsid w:val="00171285"/>
    <w:rsid w:val="00187672"/>
    <w:rsid w:val="001A74FE"/>
    <w:rsid w:val="001B6D94"/>
    <w:rsid w:val="001D2D95"/>
    <w:rsid w:val="001F0DAD"/>
    <w:rsid w:val="002051DC"/>
    <w:rsid w:val="0023565D"/>
    <w:rsid w:val="002640E9"/>
    <w:rsid w:val="002D091C"/>
    <w:rsid w:val="002E71D2"/>
    <w:rsid w:val="003246A6"/>
    <w:rsid w:val="00342AC7"/>
    <w:rsid w:val="0039527A"/>
    <w:rsid w:val="0039778C"/>
    <w:rsid w:val="003F3DD8"/>
    <w:rsid w:val="00401F88"/>
    <w:rsid w:val="0041391C"/>
    <w:rsid w:val="00440ACB"/>
    <w:rsid w:val="00461A8B"/>
    <w:rsid w:val="00485B64"/>
    <w:rsid w:val="00492CE7"/>
    <w:rsid w:val="004B3F9C"/>
    <w:rsid w:val="0050534B"/>
    <w:rsid w:val="00511D7F"/>
    <w:rsid w:val="0053213C"/>
    <w:rsid w:val="00541B61"/>
    <w:rsid w:val="00570B92"/>
    <w:rsid w:val="005C73BB"/>
    <w:rsid w:val="005D5E11"/>
    <w:rsid w:val="005F0F04"/>
    <w:rsid w:val="006145F5"/>
    <w:rsid w:val="00627B4A"/>
    <w:rsid w:val="00644AA8"/>
    <w:rsid w:val="00652945"/>
    <w:rsid w:val="00654F4E"/>
    <w:rsid w:val="006629A3"/>
    <w:rsid w:val="00697F35"/>
    <w:rsid w:val="006B1FB2"/>
    <w:rsid w:val="006D0829"/>
    <w:rsid w:val="006D3DDB"/>
    <w:rsid w:val="006D5098"/>
    <w:rsid w:val="006F07F2"/>
    <w:rsid w:val="006F2006"/>
    <w:rsid w:val="006F25C7"/>
    <w:rsid w:val="00717035"/>
    <w:rsid w:val="007227CC"/>
    <w:rsid w:val="007408DD"/>
    <w:rsid w:val="0074204A"/>
    <w:rsid w:val="00796615"/>
    <w:rsid w:val="00797F61"/>
    <w:rsid w:val="007B7426"/>
    <w:rsid w:val="007C6883"/>
    <w:rsid w:val="007E5854"/>
    <w:rsid w:val="008031E0"/>
    <w:rsid w:val="008B55B6"/>
    <w:rsid w:val="008F0042"/>
    <w:rsid w:val="009176ED"/>
    <w:rsid w:val="00943F01"/>
    <w:rsid w:val="00961BE3"/>
    <w:rsid w:val="00981E5B"/>
    <w:rsid w:val="009A0745"/>
    <w:rsid w:val="009C5788"/>
    <w:rsid w:val="009D0A3A"/>
    <w:rsid w:val="009E7423"/>
    <w:rsid w:val="009F2AA7"/>
    <w:rsid w:val="009F7642"/>
    <w:rsid w:val="00A07C17"/>
    <w:rsid w:val="00A81990"/>
    <w:rsid w:val="00A82B47"/>
    <w:rsid w:val="00A87655"/>
    <w:rsid w:val="00A90A14"/>
    <w:rsid w:val="00AA2F5C"/>
    <w:rsid w:val="00AE1334"/>
    <w:rsid w:val="00AE3AAB"/>
    <w:rsid w:val="00AE5409"/>
    <w:rsid w:val="00B11F4D"/>
    <w:rsid w:val="00B24CED"/>
    <w:rsid w:val="00B3136E"/>
    <w:rsid w:val="00B43818"/>
    <w:rsid w:val="00B570D6"/>
    <w:rsid w:val="00B66BE9"/>
    <w:rsid w:val="00B73196"/>
    <w:rsid w:val="00B8500C"/>
    <w:rsid w:val="00BA6078"/>
    <w:rsid w:val="00BC6A3C"/>
    <w:rsid w:val="00BD2170"/>
    <w:rsid w:val="00BD7944"/>
    <w:rsid w:val="00BF761C"/>
    <w:rsid w:val="00C232BB"/>
    <w:rsid w:val="00C2628A"/>
    <w:rsid w:val="00C277CB"/>
    <w:rsid w:val="00C32E91"/>
    <w:rsid w:val="00C33F9B"/>
    <w:rsid w:val="00C7365E"/>
    <w:rsid w:val="00C81861"/>
    <w:rsid w:val="00C90C08"/>
    <w:rsid w:val="00C95523"/>
    <w:rsid w:val="00C9617E"/>
    <w:rsid w:val="00CB5960"/>
    <w:rsid w:val="00CB7E69"/>
    <w:rsid w:val="00CC200E"/>
    <w:rsid w:val="00CE73B8"/>
    <w:rsid w:val="00D5520A"/>
    <w:rsid w:val="00D72E24"/>
    <w:rsid w:val="00D84E64"/>
    <w:rsid w:val="00D860CA"/>
    <w:rsid w:val="00D91FE0"/>
    <w:rsid w:val="00E56E12"/>
    <w:rsid w:val="00E632DA"/>
    <w:rsid w:val="00EA2EDB"/>
    <w:rsid w:val="00EA4F9F"/>
    <w:rsid w:val="00EE177C"/>
    <w:rsid w:val="00EE5792"/>
    <w:rsid w:val="00F70F60"/>
    <w:rsid w:val="00F907A4"/>
    <w:rsid w:val="00FA7498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B7426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B742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le\Dokumenty\Dokumenty-matrika\Zm&#283;na%20jm&#233;na%20a%20p&#345;&#237;jmen&#237;-STAR&#201;\formul&#225;&#345;e\Star&#233;\&#381;&#193;-nezle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ŽÁ-nezlet</Template>
  <TotalTime>135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změny jména  nebo příjmení (§ 75 z</vt:lpstr>
    </vt:vector>
  </TitlesOfParts>
  <Company>MmOL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změny jména  nebo příjmení (§ 75 z</dc:title>
  <dc:creator>smele</dc:creator>
  <cp:lastModifiedBy>Kocián Pavel</cp:lastModifiedBy>
  <cp:revision>8</cp:revision>
  <cp:lastPrinted>2024-05-20T13:47:00Z</cp:lastPrinted>
  <dcterms:created xsi:type="dcterms:W3CDTF">2024-05-20T12:21:00Z</dcterms:created>
  <dcterms:modified xsi:type="dcterms:W3CDTF">2024-05-22T06:42:00Z</dcterms:modified>
</cp:coreProperties>
</file>